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2EB5" w14:textId="77777777" w:rsidR="000427F8" w:rsidRPr="00F13FCD" w:rsidRDefault="000427F8" w:rsidP="000427F8">
      <w:pPr>
        <w:tabs>
          <w:tab w:val="left" w:pos="55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8"/>
          <w:szCs w:val="18"/>
          <w:lang w:eastAsia="hr-HR"/>
        </w:rPr>
        <w:drawing>
          <wp:inline distT="0" distB="0" distL="0" distR="0" wp14:anchorId="53380201" wp14:editId="26B1B1AA">
            <wp:extent cx="1409700" cy="434340"/>
            <wp:effectExtent l="0" t="0" r="0" b="381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A8BA0" w14:textId="77777777" w:rsidR="000427F8" w:rsidRPr="00B22754" w:rsidRDefault="00552A46" w:rsidP="00B77C9A">
      <w:pPr>
        <w:pStyle w:val="21Normal"/>
        <w:ind w:left="0"/>
        <w:jc w:val="right"/>
        <w:rPr>
          <w:sz w:val="18"/>
        </w:rPr>
      </w:pPr>
      <w:r w:rsidRPr="00B22754">
        <w:rPr>
          <w:sz w:val="18"/>
        </w:rPr>
        <w:t>Obrazac 3</w:t>
      </w:r>
    </w:p>
    <w:p w14:paraId="15FB69F8" w14:textId="77777777" w:rsidR="000427F8" w:rsidRDefault="000427F8" w:rsidP="000427F8">
      <w:pPr>
        <w:rPr>
          <w:rFonts w:asciiTheme="minorHAnsi" w:hAnsiTheme="minorHAnsi" w:cstheme="minorHAnsi"/>
        </w:rPr>
      </w:pPr>
    </w:p>
    <w:p w14:paraId="691D17B2" w14:textId="77777777" w:rsidR="000427F8" w:rsidRDefault="000427F8" w:rsidP="000427F8">
      <w:pPr>
        <w:rPr>
          <w:rFonts w:asciiTheme="minorHAnsi" w:hAnsiTheme="minorHAnsi" w:cstheme="minorHAnsi"/>
        </w:rPr>
      </w:pPr>
    </w:p>
    <w:p w14:paraId="1C23083E" w14:textId="77777777" w:rsidR="000427F8" w:rsidRPr="00294406" w:rsidRDefault="000427F8" w:rsidP="000427F8">
      <w:pPr>
        <w:pStyle w:val="21Normal"/>
        <w:ind w:left="0"/>
        <w:jc w:val="center"/>
        <w:rPr>
          <w:b/>
        </w:rPr>
      </w:pPr>
    </w:p>
    <w:p w14:paraId="070000AD" w14:textId="77777777" w:rsidR="000427F8" w:rsidRPr="00294406" w:rsidRDefault="000427F8" w:rsidP="000427F8">
      <w:pPr>
        <w:pStyle w:val="21Normal"/>
        <w:ind w:left="0"/>
        <w:jc w:val="center"/>
        <w:rPr>
          <w:b/>
        </w:rPr>
      </w:pPr>
      <w:r w:rsidRPr="00294406">
        <w:rPr>
          <w:b/>
        </w:rPr>
        <w:t>IZJAVA</w:t>
      </w:r>
    </w:p>
    <w:p w14:paraId="2626B1A2" w14:textId="77777777" w:rsidR="000427F8" w:rsidRPr="00294406" w:rsidRDefault="000427F8" w:rsidP="000427F8">
      <w:pPr>
        <w:pStyle w:val="21Normal"/>
        <w:ind w:left="0"/>
        <w:jc w:val="center"/>
        <w:rPr>
          <w:b/>
        </w:rPr>
      </w:pPr>
      <w:r w:rsidRPr="00294406">
        <w:rPr>
          <w:b/>
        </w:rPr>
        <w:t>STUDENTA / STUDENTICE</w:t>
      </w:r>
    </w:p>
    <w:p w14:paraId="357963F3" w14:textId="77777777" w:rsidR="000427F8" w:rsidRPr="00294406" w:rsidRDefault="000427F8" w:rsidP="000427F8">
      <w:pPr>
        <w:pStyle w:val="21Normal"/>
        <w:ind w:left="0"/>
      </w:pPr>
    </w:p>
    <w:p w14:paraId="0CFC41CA" w14:textId="77777777" w:rsidR="000427F8" w:rsidRPr="00294406" w:rsidRDefault="000427F8" w:rsidP="000427F8">
      <w:pPr>
        <w:pStyle w:val="21Normal"/>
        <w:ind w:left="0"/>
      </w:pPr>
    </w:p>
    <w:p w14:paraId="4474940F" w14:textId="61C8045C" w:rsidR="000427F8" w:rsidRPr="00294406" w:rsidRDefault="000427F8" w:rsidP="000427F8">
      <w:pPr>
        <w:pStyle w:val="21Normal"/>
        <w:ind w:left="0"/>
        <w:jc w:val="center"/>
      </w:pPr>
      <w:r w:rsidRPr="00294406">
        <w:t>U svrhu prijave na Natječa</w:t>
      </w:r>
      <w:r w:rsidR="00876C7E">
        <w:t>j za dodjelu stipendije</w:t>
      </w:r>
      <w:r w:rsidRPr="00294406">
        <w:t xml:space="preserve"> </w:t>
      </w:r>
      <w:r w:rsidR="00223AE0">
        <w:t xml:space="preserve">redovitim </w:t>
      </w:r>
      <w:r w:rsidRPr="00294406">
        <w:t>studentima</w:t>
      </w:r>
      <w:r w:rsidR="00EF37C9">
        <w:t>/icama</w:t>
      </w:r>
      <w:r w:rsidRPr="00294406">
        <w:t xml:space="preserve"> </w:t>
      </w:r>
      <w:r>
        <w:t xml:space="preserve">specijalističkog </w:t>
      </w:r>
      <w:r w:rsidR="00876C7E">
        <w:t xml:space="preserve">diplomskog </w:t>
      </w:r>
      <w:r>
        <w:t>stručnog studija</w:t>
      </w:r>
      <w:r w:rsidR="00876C7E">
        <w:t xml:space="preserve"> u akademskoj godini 202</w:t>
      </w:r>
      <w:r w:rsidR="00910D89">
        <w:t>1</w:t>
      </w:r>
      <w:r w:rsidR="00876C7E">
        <w:t>./202</w:t>
      </w:r>
      <w:r w:rsidR="00910D89">
        <w:t>2</w:t>
      </w:r>
      <w:r w:rsidRPr="00294406">
        <w:t>.,</w:t>
      </w:r>
    </w:p>
    <w:p w14:paraId="4760EDB3" w14:textId="77777777" w:rsidR="000427F8" w:rsidRPr="00294406" w:rsidRDefault="000427F8" w:rsidP="000427F8">
      <w:pPr>
        <w:pStyle w:val="21Normal"/>
        <w:ind w:left="0"/>
        <w:jc w:val="left"/>
      </w:pPr>
      <w:r w:rsidRPr="00294406">
        <w:t>ja, (ime prezime, OIB i adresa) ___________________________________________________</w:t>
      </w:r>
    </w:p>
    <w:p w14:paraId="6C8BB53B" w14:textId="77777777" w:rsidR="000427F8" w:rsidRPr="00294406" w:rsidRDefault="000427F8" w:rsidP="000427F8">
      <w:pPr>
        <w:pStyle w:val="21Normal"/>
        <w:ind w:left="0"/>
        <w:jc w:val="center"/>
      </w:pPr>
      <w:r w:rsidRPr="00294406">
        <w:t>pod materijalnom i kaznenom odgovornošću tvrdim da</w:t>
      </w:r>
    </w:p>
    <w:p w14:paraId="46B48408" w14:textId="77777777" w:rsidR="00552A46" w:rsidRPr="00552A46" w:rsidRDefault="00552A46" w:rsidP="00552A46">
      <w:pPr>
        <w:pStyle w:val="21Normal"/>
        <w:ind w:left="0"/>
        <w:jc w:val="center"/>
      </w:pPr>
      <w:r w:rsidRPr="00552A46">
        <w:t>ĆU PRESTATI PRIMATI DRUGU STIPENDIJU ILI POMOĆ ZA ŠKOLOVANJE UKOLIKO OSTVARIM</w:t>
      </w:r>
      <w:r w:rsidR="00883454">
        <w:t xml:space="preserve"> PRAVO NA STIPENDIJU AD PLASTIK D.D.</w:t>
      </w:r>
      <w:r w:rsidRPr="00552A46">
        <w:t xml:space="preserve"> TE DOSTAVITI DOKAZ O POVRATU PRIMLJENOG IZNOSA STIPENDIJE. </w:t>
      </w:r>
    </w:p>
    <w:p w14:paraId="1639FA74" w14:textId="77777777" w:rsidR="000427F8" w:rsidRPr="00294406" w:rsidRDefault="000427F8" w:rsidP="000427F8">
      <w:pPr>
        <w:pStyle w:val="21Normal"/>
        <w:ind w:left="0"/>
      </w:pPr>
    </w:p>
    <w:p w14:paraId="4949FBEC" w14:textId="77777777" w:rsidR="000427F8" w:rsidRPr="00294406" w:rsidRDefault="000427F8" w:rsidP="000427F8">
      <w:pPr>
        <w:pStyle w:val="21Normal"/>
        <w:ind w:left="0"/>
      </w:pPr>
      <w:r w:rsidRPr="00294406">
        <w:t>Ovu izjavu dajem kao privitak zahtjevu za stipendiju AD Plastik</w:t>
      </w:r>
      <w:r w:rsidR="00883454">
        <w:t xml:space="preserve"> d.d</w:t>
      </w:r>
      <w:r w:rsidRPr="00294406">
        <w:t>.</w:t>
      </w:r>
    </w:p>
    <w:p w14:paraId="36526706" w14:textId="77777777" w:rsidR="000427F8" w:rsidRPr="00294406" w:rsidRDefault="000427F8" w:rsidP="000427F8">
      <w:pPr>
        <w:pStyle w:val="21Normal"/>
        <w:ind w:left="0"/>
      </w:pPr>
    </w:p>
    <w:p w14:paraId="1247264D" w14:textId="77777777" w:rsidR="000427F8" w:rsidRPr="00294406" w:rsidRDefault="000427F8" w:rsidP="000427F8">
      <w:pPr>
        <w:pStyle w:val="21Normal"/>
        <w:ind w:left="0"/>
      </w:pPr>
    </w:p>
    <w:p w14:paraId="4E9518A3" w14:textId="77777777" w:rsidR="000427F8" w:rsidRPr="00294406" w:rsidRDefault="000427F8" w:rsidP="000427F8">
      <w:pPr>
        <w:pStyle w:val="21Normal"/>
        <w:ind w:left="0"/>
      </w:pPr>
    </w:p>
    <w:p w14:paraId="48DEF5B0" w14:textId="77777777" w:rsidR="000427F8" w:rsidRPr="00294406" w:rsidRDefault="000427F8" w:rsidP="000427F8">
      <w:pPr>
        <w:pStyle w:val="21Normal"/>
        <w:ind w:left="0"/>
      </w:pPr>
    </w:p>
    <w:p w14:paraId="2C843DED" w14:textId="77777777" w:rsidR="000427F8" w:rsidRPr="00294406" w:rsidRDefault="000427F8" w:rsidP="000427F8">
      <w:pPr>
        <w:pStyle w:val="21Normal"/>
        <w:ind w:left="0"/>
      </w:pPr>
      <w:r w:rsidRPr="00294406">
        <w:t>U ____________, dana _____________.</w:t>
      </w:r>
      <w:r>
        <w:t xml:space="preserve">                                               _________________________</w:t>
      </w:r>
    </w:p>
    <w:p w14:paraId="68487088" w14:textId="77777777" w:rsidR="000427F8" w:rsidRPr="00294406" w:rsidRDefault="000427F8" w:rsidP="000427F8">
      <w:pPr>
        <w:pStyle w:val="21Normal"/>
        <w:ind w:left="0"/>
      </w:pPr>
      <w:r>
        <w:t xml:space="preserve">                                                                                                                     </w:t>
      </w:r>
      <w:r w:rsidRPr="00294406">
        <w:t>(vlastoručni potpis)</w:t>
      </w:r>
    </w:p>
    <w:p w14:paraId="3E11FD87" w14:textId="77777777" w:rsidR="00A11DD2" w:rsidRPr="000427F8" w:rsidRDefault="00A11DD2" w:rsidP="000427F8">
      <w:pPr>
        <w:rPr>
          <w:rFonts w:eastAsia="Calibri"/>
        </w:rPr>
      </w:pPr>
    </w:p>
    <w:sectPr w:rsidR="00A11DD2" w:rsidRPr="000427F8" w:rsidSect="009A5107">
      <w:headerReference w:type="default" r:id="rId9"/>
      <w:footerReference w:type="default" r:id="rId10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7E70" w14:textId="77777777" w:rsidR="00A67D0D" w:rsidRDefault="00A67D0D">
      <w:r>
        <w:separator/>
      </w:r>
    </w:p>
    <w:p w14:paraId="67A26A2C" w14:textId="77777777" w:rsidR="00A67D0D" w:rsidRDefault="00A67D0D"/>
  </w:endnote>
  <w:endnote w:type="continuationSeparator" w:id="0">
    <w:p w14:paraId="354A6377" w14:textId="77777777" w:rsidR="00A67D0D" w:rsidRDefault="00A67D0D">
      <w:r>
        <w:continuationSeparator/>
      </w:r>
    </w:p>
    <w:p w14:paraId="01D6A2B4" w14:textId="77777777" w:rsidR="00A67D0D" w:rsidRDefault="00A67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2550" w14:textId="77777777" w:rsidR="00DA794A" w:rsidRPr="00EA66B5" w:rsidRDefault="00DA794A" w:rsidP="00DA794A">
    <w:pPr>
      <w:tabs>
        <w:tab w:val="right" w:pos="8789"/>
        <w:tab w:val="right" w:pos="9639"/>
      </w:tabs>
      <w:rPr>
        <w:rFonts w:ascii="Arial" w:hAnsi="Arial" w:cs="Arial"/>
        <w:color w:val="2D4191"/>
        <w:sz w:val="22"/>
        <w:szCs w:val="22"/>
      </w:rPr>
    </w:pPr>
    <w:r w:rsidRPr="00EF0901">
      <w:rPr>
        <w:rFonts w:ascii="Arial" w:hAnsi="Arial" w:cs="Arial"/>
        <w:noProof/>
        <w:color w:val="2D4191"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5C63855" wp14:editId="506C129C">
              <wp:simplePos x="0" y="0"/>
              <wp:positionH relativeFrom="page">
                <wp:align>right</wp:align>
              </wp:positionH>
              <wp:positionV relativeFrom="paragraph">
                <wp:posOffset>-41682</wp:posOffset>
              </wp:positionV>
              <wp:extent cx="1150158" cy="676275"/>
              <wp:effectExtent l="0" t="0" r="12065" b="28575"/>
              <wp:wrapNone/>
              <wp:docPr id="2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0158" cy="676275"/>
                      </a:xfrm>
                      <a:prstGeom prst="rect">
                        <a:avLst/>
                      </a:prstGeom>
                      <a:solidFill>
                        <a:srgbClr val="FFED00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88EC8" id="Rectangle 8" o:spid="_x0000_s1026" style="position:absolute;margin-left:39.35pt;margin-top:-3.3pt;width:90.55pt;height:53.25pt;z-index:-25164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" fillcolor="#ffed00" strokecolor="white">
              <w10:wrap anchorx="page"/>
            </v:rect>
          </w:pict>
        </mc:Fallback>
      </mc:AlternateContent>
    </w:r>
    <w:hyperlink r:id="rId1" w:history="1">
      <w:r w:rsidRPr="00EF0901">
        <w:rPr>
          <w:rStyle w:val="Hyperlink"/>
          <w:rFonts w:ascii="Arial" w:hAnsi="Arial" w:cs="Arial"/>
          <w:color w:val="2D4191"/>
          <w:sz w:val="22"/>
          <w:szCs w:val="22"/>
          <w:u w:val="none"/>
        </w:rPr>
        <w:t>www.adplastik</w:t>
      </w:r>
    </w:hyperlink>
    <w:r w:rsidRPr="00EF0901">
      <w:rPr>
        <w:rFonts w:ascii="Arial" w:hAnsi="Arial" w:cs="Arial"/>
        <w:color w:val="2D4191"/>
        <w:sz w:val="22"/>
        <w:szCs w:val="22"/>
      </w:rPr>
      <w:t>.hr</w:t>
    </w:r>
    <w:r w:rsidRPr="00EA66B5">
      <w:rPr>
        <w:rFonts w:ascii="Arial" w:hAnsi="Arial" w:cs="Arial"/>
        <w:color w:val="2D4191"/>
        <w:sz w:val="22"/>
        <w:szCs w:val="22"/>
      </w:rPr>
      <w:tab/>
    </w:r>
    <w:r w:rsidRPr="002F127E">
      <w:rPr>
        <w:rFonts w:ascii="Arial" w:hAnsi="Arial" w:cs="Arial"/>
        <w:b/>
        <w:i/>
        <w:color w:val="2D4191"/>
        <w:sz w:val="26"/>
        <w:szCs w:val="26"/>
      </w:rPr>
      <w:t>Your needs. Our drive.</w:t>
    </w:r>
    <w:r w:rsidRPr="00EA66B5">
      <w:rPr>
        <w:rFonts w:ascii="Arial" w:hAnsi="Arial" w:cs="Arial"/>
        <w:b/>
        <w:i/>
        <w:color w:val="2D4191"/>
        <w:sz w:val="22"/>
        <w:szCs w:val="22"/>
      </w:rPr>
      <w:tab/>
    </w:r>
    <w:r w:rsidRPr="00EF0901">
      <w:rPr>
        <w:rFonts w:ascii="Arial" w:hAnsi="Arial" w:cs="Arial"/>
        <w:b/>
        <w:color w:val="2D4191"/>
        <w:sz w:val="22"/>
        <w:szCs w:val="22"/>
      </w:rPr>
      <w:fldChar w:fldCharType="begin"/>
    </w:r>
    <w:r w:rsidRPr="00EF0901">
      <w:rPr>
        <w:rFonts w:ascii="Arial" w:hAnsi="Arial" w:cs="Arial"/>
        <w:b/>
        <w:color w:val="2D4191"/>
        <w:sz w:val="22"/>
        <w:szCs w:val="22"/>
      </w:rPr>
      <w:instrText xml:space="preserve"> PAGE   \* MERGEFORMAT </w:instrText>
    </w:r>
    <w:r w:rsidRPr="00EF0901">
      <w:rPr>
        <w:rFonts w:ascii="Arial" w:hAnsi="Arial" w:cs="Arial"/>
        <w:b/>
        <w:color w:val="2D4191"/>
        <w:sz w:val="22"/>
        <w:szCs w:val="22"/>
      </w:rPr>
      <w:fldChar w:fldCharType="separate"/>
    </w:r>
    <w:r w:rsidR="00876C7E">
      <w:rPr>
        <w:rFonts w:ascii="Arial" w:hAnsi="Arial" w:cs="Arial"/>
        <w:b/>
        <w:noProof/>
        <w:color w:val="2D4191"/>
        <w:sz w:val="22"/>
        <w:szCs w:val="22"/>
      </w:rPr>
      <w:t>1</w:t>
    </w:r>
    <w:r w:rsidRPr="00EF0901">
      <w:rPr>
        <w:rFonts w:ascii="Arial" w:hAnsi="Arial" w:cs="Arial"/>
        <w:b/>
        <w:color w:val="2D4191"/>
        <w:sz w:val="22"/>
        <w:szCs w:val="22"/>
      </w:rPr>
      <w:fldChar w:fldCharType="end"/>
    </w:r>
    <w:r w:rsidRPr="00EF0901">
      <w:rPr>
        <w:rFonts w:ascii="Arial" w:hAnsi="Arial" w:cs="Arial"/>
        <w:b/>
        <w:color w:val="2D4191"/>
        <w:sz w:val="22"/>
        <w:szCs w:val="22"/>
      </w:rPr>
      <w:t xml:space="preserve"> | </w:t>
    </w:r>
    <w:r w:rsidRPr="00EF0901">
      <w:rPr>
        <w:rFonts w:ascii="Arial" w:hAnsi="Arial" w:cs="Arial"/>
        <w:b/>
        <w:color w:val="2D4191"/>
        <w:sz w:val="22"/>
        <w:szCs w:val="22"/>
      </w:rPr>
      <w:fldChar w:fldCharType="begin"/>
    </w:r>
    <w:r w:rsidRPr="00EF0901">
      <w:rPr>
        <w:rFonts w:ascii="Arial" w:hAnsi="Arial" w:cs="Arial"/>
        <w:b/>
        <w:color w:val="2D4191"/>
        <w:sz w:val="22"/>
        <w:szCs w:val="22"/>
      </w:rPr>
      <w:instrText xml:space="preserve"> NUMPAGES  \* Arabic  \* MERGEFORMAT </w:instrText>
    </w:r>
    <w:r w:rsidRPr="00EF0901">
      <w:rPr>
        <w:rFonts w:ascii="Arial" w:hAnsi="Arial" w:cs="Arial"/>
        <w:b/>
        <w:color w:val="2D4191"/>
        <w:sz w:val="22"/>
        <w:szCs w:val="22"/>
      </w:rPr>
      <w:fldChar w:fldCharType="separate"/>
    </w:r>
    <w:r w:rsidR="00876C7E">
      <w:rPr>
        <w:rFonts w:ascii="Arial" w:hAnsi="Arial" w:cs="Arial"/>
        <w:b/>
        <w:noProof/>
        <w:color w:val="2D4191"/>
        <w:sz w:val="22"/>
        <w:szCs w:val="22"/>
      </w:rPr>
      <w:t>1</w:t>
    </w:r>
    <w:r w:rsidRPr="00EF0901">
      <w:rPr>
        <w:rFonts w:ascii="Arial" w:hAnsi="Arial" w:cs="Arial"/>
        <w:b/>
        <w:color w:val="2D419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7D4F" w14:textId="77777777" w:rsidR="00A67D0D" w:rsidRDefault="00A67D0D">
      <w:r>
        <w:separator/>
      </w:r>
    </w:p>
    <w:p w14:paraId="4348FC2B" w14:textId="77777777" w:rsidR="00A67D0D" w:rsidRDefault="00A67D0D"/>
  </w:footnote>
  <w:footnote w:type="continuationSeparator" w:id="0">
    <w:p w14:paraId="06385717" w14:textId="77777777" w:rsidR="00A67D0D" w:rsidRDefault="00A67D0D">
      <w:r>
        <w:continuationSeparator/>
      </w:r>
    </w:p>
    <w:p w14:paraId="3A71BBD0" w14:textId="77777777" w:rsidR="00A67D0D" w:rsidRDefault="00A67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9DEE" w14:textId="77777777" w:rsidR="008D201B" w:rsidRDefault="008D201B" w:rsidP="000D2EAE">
    <w:pPr>
      <w:pStyle w:val="Zaglavlje"/>
      <w:rPr>
        <w:rFonts w:ascii="Arial" w:hAnsi="Arial" w:cs="Arial"/>
      </w:rPr>
    </w:pPr>
  </w:p>
  <w:p w14:paraId="358887D5" w14:textId="77777777" w:rsidR="00DA794A" w:rsidRPr="00712410" w:rsidRDefault="008D201B" w:rsidP="000D2EAE">
    <w:pPr>
      <w:pStyle w:val="Zaglavlje"/>
      <w:rPr>
        <w:rFonts w:ascii="Arial" w:hAnsi="Arial" w:cs="Arial"/>
      </w:rPr>
    </w:pPr>
    <w:r w:rsidRPr="000D2EAE">
      <w:rPr>
        <w:rFonts w:ascii="Arial" w:hAnsi="Arial" w:cs="Arial"/>
        <w:lang w:val="hr-HR" w:eastAsia="hr-HR"/>
      </w:rPr>
      <w:drawing>
        <wp:anchor distT="0" distB="0" distL="114300" distR="114300" simplePos="0" relativeHeight="251668992" behindDoc="0" locked="0" layoutInCell="1" allowOverlap="1" wp14:anchorId="26B83D1F" wp14:editId="050D997E">
          <wp:simplePos x="0" y="0"/>
          <wp:positionH relativeFrom="column">
            <wp:posOffset>4941570</wp:posOffset>
          </wp:positionH>
          <wp:positionV relativeFrom="paragraph">
            <wp:posOffset>-184785</wp:posOffset>
          </wp:positionV>
          <wp:extent cx="1181100" cy="334010"/>
          <wp:effectExtent l="0" t="0" r="0" b="8890"/>
          <wp:wrapNone/>
          <wp:docPr id="2" name="Picture 2" descr="C:\DATA\Documents\KALISTA\radno\AD plasti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Documents\KALISTA\radno\AD plastik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94A">
      <w:rPr>
        <w:rFonts w:ascii="Arial" w:hAnsi="Arial" w:cs="Arial"/>
      </w:rPr>
      <w:t>AD PLASTIK GRUPA</w:t>
    </w:r>
    <w:r w:rsidR="000D2EA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2" type="#_x0000_t75" style="width:12pt;height:12pt" o:bullet="t">
        <v:imagedata r:id="rId1" o:title=""/>
      </v:shape>
    </w:pict>
  </w:numPicBullet>
  <w:numPicBullet w:numPicBulletId="1">
    <w:pict>
      <v:shape id="_x0000_i1543" type="#_x0000_t75" style="width:9pt;height:9pt" o:bullet="t">
        <v:imagedata r:id="rId2" o:title="BD10302_"/>
      </v:shape>
    </w:pict>
  </w:numPicBullet>
  <w:numPicBullet w:numPicBulletId="2">
    <w:pict>
      <v:shape id="_x0000_i1544" type="#_x0000_t75" style="width:12pt;height:12pt" o:bullet="t">
        <v:imagedata r:id="rId3" o:title="msoC48"/>
      </v:shape>
    </w:pict>
  </w:numPicBullet>
  <w:abstractNum w:abstractNumId="0" w15:restartNumberingAfterBreak="0">
    <w:nsid w:val="006C6482"/>
    <w:multiLevelType w:val="hybridMultilevel"/>
    <w:tmpl w:val="2A0EC77E"/>
    <w:lvl w:ilvl="0" w:tplc="F20A002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7F44"/>
    <w:multiLevelType w:val="multilevel"/>
    <w:tmpl w:val="9BB86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872A21"/>
    <w:multiLevelType w:val="hybridMultilevel"/>
    <w:tmpl w:val="4196A61E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6A9415D"/>
    <w:multiLevelType w:val="multilevel"/>
    <w:tmpl w:val="990CF3EE"/>
    <w:lvl w:ilvl="0">
      <w:start w:val="7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81B28"/>
    <w:multiLevelType w:val="hybridMultilevel"/>
    <w:tmpl w:val="4446806C"/>
    <w:lvl w:ilvl="0" w:tplc="24D0C55A">
      <w:start w:val="1"/>
      <w:numFmt w:val="bullet"/>
      <w:pStyle w:val="34Crtica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0510"/>
    <w:multiLevelType w:val="multilevel"/>
    <w:tmpl w:val="71E26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6" w15:restartNumberingAfterBreak="0">
    <w:nsid w:val="14872B1D"/>
    <w:multiLevelType w:val="hybridMultilevel"/>
    <w:tmpl w:val="4CC4739C"/>
    <w:lvl w:ilvl="0" w:tplc="935CB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D4191"/>
        <w:sz w:val="48"/>
        <w:szCs w:val="4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0FE5"/>
    <w:multiLevelType w:val="hybridMultilevel"/>
    <w:tmpl w:val="DDFCA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6C4B"/>
    <w:multiLevelType w:val="multilevel"/>
    <w:tmpl w:val="8DCA2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48"/>
        <w:szCs w:val="4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9" w15:restartNumberingAfterBreak="0">
    <w:nsid w:val="183A2394"/>
    <w:multiLevelType w:val="multilevel"/>
    <w:tmpl w:val="C9D68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2D4191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AD05A9B"/>
    <w:multiLevelType w:val="hybridMultilevel"/>
    <w:tmpl w:val="788ABF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C502D"/>
    <w:multiLevelType w:val="hybridMultilevel"/>
    <w:tmpl w:val="DD384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4041"/>
    <w:multiLevelType w:val="hybridMultilevel"/>
    <w:tmpl w:val="EBB8B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7180"/>
    <w:multiLevelType w:val="hybridMultilevel"/>
    <w:tmpl w:val="F55C7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3F3"/>
    <w:multiLevelType w:val="hybridMultilevel"/>
    <w:tmpl w:val="BFF8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3F3D39"/>
    <w:multiLevelType w:val="hybridMultilevel"/>
    <w:tmpl w:val="CE2C2AA8"/>
    <w:lvl w:ilvl="0" w:tplc="CA64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65E89"/>
    <w:multiLevelType w:val="hybridMultilevel"/>
    <w:tmpl w:val="F614E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65F04"/>
    <w:multiLevelType w:val="hybridMultilevel"/>
    <w:tmpl w:val="B8EC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54A22"/>
    <w:multiLevelType w:val="hybridMultilevel"/>
    <w:tmpl w:val="78CCA854"/>
    <w:lvl w:ilvl="0" w:tplc="0C0EE11C">
      <w:start w:val="1"/>
      <w:numFmt w:val="bullet"/>
      <w:pStyle w:val="31Bullet"/>
      <w:lvlText w:val=""/>
      <w:lvlJc w:val="left"/>
      <w:pPr>
        <w:ind w:left="5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4" w:hanging="360"/>
      </w:pPr>
      <w:rPr>
        <w:rFonts w:ascii="Wingdings" w:hAnsi="Wingdings" w:hint="default"/>
      </w:rPr>
    </w:lvl>
  </w:abstractNum>
  <w:abstractNum w:abstractNumId="19" w15:restartNumberingAfterBreak="0">
    <w:nsid w:val="30526775"/>
    <w:multiLevelType w:val="multilevel"/>
    <w:tmpl w:val="79EA82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16F1977"/>
    <w:multiLevelType w:val="hybridMultilevel"/>
    <w:tmpl w:val="38A6B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946AF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Times New Roman" w:hAnsi="Times New Roman"/>
        <w:sz w:val="22"/>
      </w:rPr>
    </w:lvl>
    <w:lvl w:ilvl="2">
      <w:start w:val="1"/>
      <w:numFmt w:val="decimal"/>
      <w:lvlText w:val="%3)"/>
      <w:lvlJc w:val="left"/>
      <w:pPr>
        <w:ind w:left="1776" w:hanging="360"/>
      </w:pPr>
    </w:lvl>
    <w:lvl w:ilvl="3">
      <w:start w:val="1"/>
      <w:numFmt w:val="decimal"/>
      <w:lvlText w:val="(%4)"/>
      <w:lvlJc w:val="left"/>
      <w:pPr>
        <w:ind w:left="2484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203099"/>
    <w:multiLevelType w:val="hybridMultilevel"/>
    <w:tmpl w:val="3C0C2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34EDB"/>
    <w:multiLevelType w:val="hybridMultilevel"/>
    <w:tmpl w:val="EBB64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C50C9"/>
    <w:multiLevelType w:val="hybridMultilevel"/>
    <w:tmpl w:val="EB862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331DD"/>
    <w:multiLevelType w:val="hybridMultilevel"/>
    <w:tmpl w:val="73528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F5413"/>
    <w:multiLevelType w:val="hybridMultilevel"/>
    <w:tmpl w:val="67DCE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36E7D"/>
    <w:multiLevelType w:val="hybridMultilevel"/>
    <w:tmpl w:val="0FB01166"/>
    <w:lvl w:ilvl="0" w:tplc="F7B21866">
      <w:start w:val="1"/>
      <w:numFmt w:val="bullet"/>
      <w:pStyle w:val="32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8" w15:restartNumberingAfterBreak="0">
    <w:nsid w:val="43FE36BD"/>
    <w:multiLevelType w:val="hybridMultilevel"/>
    <w:tmpl w:val="4FEEC16A"/>
    <w:lvl w:ilvl="0" w:tplc="87706C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22AD7"/>
    <w:multiLevelType w:val="hybridMultilevel"/>
    <w:tmpl w:val="8F0A0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D20EF"/>
    <w:multiLevelType w:val="multilevel"/>
    <w:tmpl w:val="A7F27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2D419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A21D46"/>
    <w:multiLevelType w:val="hybridMultilevel"/>
    <w:tmpl w:val="7F4AB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B1B8F"/>
    <w:multiLevelType w:val="hybridMultilevel"/>
    <w:tmpl w:val="073E3FDC"/>
    <w:lvl w:ilvl="0" w:tplc="5212E4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52EDA"/>
    <w:multiLevelType w:val="multilevel"/>
    <w:tmpl w:val="700E34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34" w15:restartNumberingAfterBreak="0">
    <w:nsid w:val="60225051"/>
    <w:multiLevelType w:val="hybridMultilevel"/>
    <w:tmpl w:val="22FC9A16"/>
    <w:lvl w:ilvl="0" w:tplc="A6CEA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73A56"/>
    <w:multiLevelType w:val="hybridMultilevel"/>
    <w:tmpl w:val="AE52FAB6"/>
    <w:lvl w:ilvl="0" w:tplc="E256B8AE">
      <w:start w:val="1"/>
      <w:numFmt w:val="bullet"/>
      <w:pStyle w:val="33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80839B4"/>
    <w:multiLevelType w:val="hybridMultilevel"/>
    <w:tmpl w:val="CFCC5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80CA9"/>
    <w:multiLevelType w:val="multilevel"/>
    <w:tmpl w:val="418875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48"/>
        <w:szCs w:val="4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38" w15:restartNumberingAfterBreak="0">
    <w:nsid w:val="70071AFE"/>
    <w:multiLevelType w:val="hybridMultilevel"/>
    <w:tmpl w:val="D27EA8EC"/>
    <w:lvl w:ilvl="0" w:tplc="E87EEAE0">
      <w:numFmt w:val="bullet"/>
      <w:pStyle w:val="bullet4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9" w15:restartNumberingAfterBreak="0">
    <w:nsid w:val="75D70597"/>
    <w:multiLevelType w:val="hybridMultilevel"/>
    <w:tmpl w:val="3F1EB132"/>
    <w:lvl w:ilvl="0" w:tplc="53F65A82">
      <w:start w:val="1"/>
      <w:numFmt w:val="bullet"/>
      <w:pStyle w:val="Tabela2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0" w15:restartNumberingAfterBreak="0">
    <w:nsid w:val="7BC2244E"/>
    <w:multiLevelType w:val="hybridMultilevel"/>
    <w:tmpl w:val="E8CEE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120EE2"/>
    <w:multiLevelType w:val="hybridMultilevel"/>
    <w:tmpl w:val="3410B90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1E0CCA"/>
    <w:multiLevelType w:val="hybridMultilevel"/>
    <w:tmpl w:val="80166D7E"/>
    <w:lvl w:ilvl="0" w:tplc="635AF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E22E2"/>
    <w:multiLevelType w:val="hybridMultilevel"/>
    <w:tmpl w:val="03682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76F6F"/>
    <w:multiLevelType w:val="hybridMultilevel"/>
    <w:tmpl w:val="9EE8B40E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5" w15:restartNumberingAfterBreak="0">
    <w:nsid w:val="7F511EAD"/>
    <w:multiLevelType w:val="hybridMultilevel"/>
    <w:tmpl w:val="321E0F2C"/>
    <w:lvl w:ilvl="0" w:tplc="041A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6" w15:restartNumberingAfterBreak="0">
    <w:nsid w:val="7FBD5394"/>
    <w:multiLevelType w:val="multilevel"/>
    <w:tmpl w:val="8AE85B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ginivo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25"/>
  </w:num>
  <w:num w:numId="9">
    <w:abstractNumId w:val="12"/>
  </w:num>
  <w:num w:numId="10">
    <w:abstractNumId w:val="28"/>
  </w:num>
  <w:num w:numId="11">
    <w:abstractNumId w:val="32"/>
  </w:num>
  <w:num w:numId="12">
    <w:abstractNumId w:val="46"/>
  </w:num>
  <w:num w:numId="13">
    <w:abstractNumId w:val="21"/>
  </w:num>
  <w:num w:numId="14">
    <w:abstractNumId w:val="9"/>
  </w:num>
  <w:num w:numId="15">
    <w:abstractNumId w:val="1"/>
  </w:num>
  <w:num w:numId="16">
    <w:abstractNumId w:val="5"/>
  </w:num>
  <w:num w:numId="17">
    <w:abstractNumId w:val="8"/>
  </w:num>
  <w:num w:numId="18">
    <w:abstractNumId w:val="37"/>
  </w:num>
  <w:num w:numId="19">
    <w:abstractNumId w:val="33"/>
  </w:num>
  <w:num w:numId="20">
    <w:abstractNumId w:val="19"/>
  </w:num>
  <w:num w:numId="21">
    <w:abstractNumId w:val="30"/>
  </w:num>
  <w:num w:numId="22">
    <w:abstractNumId w:val="6"/>
  </w:num>
  <w:num w:numId="23">
    <w:abstractNumId w:val="26"/>
  </w:num>
  <w:num w:numId="24">
    <w:abstractNumId w:val="10"/>
  </w:num>
  <w:num w:numId="25">
    <w:abstractNumId w:val="27"/>
  </w:num>
  <w:num w:numId="26">
    <w:abstractNumId w:val="29"/>
  </w:num>
  <w:num w:numId="27">
    <w:abstractNumId w:val="39"/>
  </w:num>
  <w:num w:numId="28">
    <w:abstractNumId w:val="45"/>
  </w:num>
  <w:num w:numId="29">
    <w:abstractNumId w:val="23"/>
  </w:num>
  <w:num w:numId="30">
    <w:abstractNumId w:val="41"/>
  </w:num>
  <w:num w:numId="31">
    <w:abstractNumId w:val="20"/>
  </w:num>
  <w:num w:numId="32">
    <w:abstractNumId w:val="31"/>
  </w:num>
  <w:num w:numId="33">
    <w:abstractNumId w:val="36"/>
  </w:num>
  <w:num w:numId="34">
    <w:abstractNumId w:val="24"/>
  </w:num>
  <w:num w:numId="35">
    <w:abstractNumId w:val="43"/>
  </w:num>
  <w:num w:numId="36">
    <w:abstractNumId w:val="16"/>
  </w:num>
  <w:num w:numId="37">
    <w:abstractNumId w:val="2"/>
  </w:num>
  <w:num w:numId="38">
    <w:abstractNumId w:val="3"/>
  </w:num>
  <w:num w:numId="39">
    <w:abstractNumId w:val="0"/>
  </w:num>
  <w:num w:numId="40">
    <w:abstractNumId w:val="38"/>
  </w:num>
  <w:num w:numId="41">
    <w:abstractNumId w:val="18"/>
  </w:num>
  <w:num w:numId="42">
    <w:abstractNumId w:val="13"/>
  </w:num>
  <w:num w:numId="43">
    <w:abstractNumId w:val="35"/>
  </w:num>
  <w:num w:numId="44">
    <w:abstractNumId w:val="4"/>
  </w:num>
  <w:num w:numId="45">
    <w:abstractNumId w:val="27"/>
  </w:num>
  <w:num w:numId="46">
    <w:abstractNumId w:val="34"/>
  </w:num>
  <w:num w:numId="47">
    <w:abstractNumId w:val="42"/>
  </w:num>
  <w:num w:numId="48">
    <w:abstractNumId w:val="44"/>
  </w:num>
  <w:num w:numId="4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 fillcolor="yellow" strokecolor="none [3212]">
      <v:fill color="yellow"/>
      <v:stroke color="none [3212]"/>
      <o:colormru v:ext="edit" colors="#ffe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ED"/>
    <w:rsid w:val="000019DD"/>
    <w:rsid w:val="00002AF3"/>
    <w:rsid w:val="0000335F"/>
    <w:rsid w:val="000035AC"/>
    <w:rsid w:val="00004788"/>
    <w:rsid w:val="00004CB6"/>
    <w:rsid w:val="0000582C"/>
    <w:rsid w:val="000065F1"/>
    <w:rsid w:val="00007DFC"/>
    <w:rsid w:val="000106DF"/>
    <w:rsid w:val="00011F97"/>
    <w:rsid w:val="000124FD"/>
    <w:rsid w:val="00014347"/>
    <w:rsid w:val="00014541"/>
    <w:rsid w:val="00015275"/>
    <w:rsid w:val="00015843"/>
    <w:rsid w:val="0001668F"/>
    <w:rsid w:val="00016A5E"/>
    <w:rsid w:val="00021CF3"/>
    <w:rsid w:val="00022CD0"/>
    <w:rsid w:val="00023B23"/>
    <w:rsid w:val="000248E4"/>
    <w:rsid w:val="00024F11"/>
    <w:rsid w:val="000256B4"/>
    <w:rsid w:val="000263D1"/>
    <w:rsid w:val="00027B2D"/>
    <w:rsid w:val="000301B0"/>
    <w:rsid w:val="00030B54"/>
    <w:rsid w:val="00032B07"/>
    <w:rsid w:val="00034DB0"/>
    <w:rsid w:val="00034E34"/>
    <w:rsid w:val="00035942"/>
    <w:rsid w:val="0003606A"/>
    <w:rsid w:val="00036420"/>
    <w:rsid w:val="0003666C"/>
    <w:rsid w:val="000367DC"/>
    <w:rsid w:val="000369D7"/>
    <w:rsid w:val="0003761E"/>
    <w:rsid w:val="00037782"/>
    <w:rsid w:val="000378A9"/>
    <w:rsid w:val="00037CF2"/>
    <w:rsid w:val="00041DBF"/>
    <w:rsid w:val="000427F8"/>
    <w:rsid w:val="00043FAF"/>
    <w:rsid w:val="00044105"/>
    <w:rsid w:val="00044738"/>
    <w:rsid w:val="00045918"/>
    <w:rsid w:val="00046141"/>
    <w:rsid w:val="0004626F"/>
    <w:rsid w:val="00047C41"/>
    <w:rsid w:val="000542E8"/>
    <w:rsid w:val="00054386"/>
    <w:rsid w:val="0005455E"/>
    <w:rsid w:val="00054A33"/>
    <w:rsid w:val="00054E49"/>
    <w:rsid w:val="0005584C"/>
    <w:rsid w:val="00055FC9"/>
    <w:rsid w:val="00056368"/>
    <w:rsid w:val="00056B4C"/>
    <w:rsid w:val="00056CC5"/>
    <w:rsid w:val="00060902"/>
    <w:rsid w:val="000629DC"/>
    <w:rsid w:val="00063EDA"/>
    <w:rsid w:val="00064560"/>
    <w:rsid w:val="00064F7F"/>
    <w:rsid w:val="00064FB8"/>
    <w:rsid w:val="0006533E"/>
    <w:rsid w:val="00065960"/>
    <w:rsid w:val="00065BBE"/>
    <w:rsid w:val="0006666B"/>
    <w:rsid w:val="00067351"/>
    <w:rsid w:val="000700FB"/>
    <w:rsid w:val="000706C1"/>
    <w:rsid w:val="00071C39"/>
    <w:rsid w:val="00072ADE"/>
    <w:rsid w:val="000743FE"/>
    <w:rsid w:val="000745CD"/>
    <w:rsid w:val="00075F73"/>
    <w:rsid w:val="00076555"/>
    <w:rsid w:val="00080030"/>
    <w:rsid w:val="000807D1"/>
    <w:rsid w:val="00081525"/>
    <w:rsid w:val="00082072"/>
    <w:rsid w:val="00083A63"/>
    <w:rsid w:val="00083B82"/>
    <w:rsid w:val="00084DDD"/>
    <w:rsid w:val="000857FB"/>
    <w:rsid w:val="00087824"/>
    <w:rsid w:val="00090296"/>
    <w:rsid w:val="00090551"/>
    <w:rsid w:val="00091142"/>
    <w:rsid w:val="00091AB2"/>
    <w:rsid w:val="000934DC"/>
    <w:rsid w:val="00093840"/>
    <w:rsid w:val="0009426D"/>
    <w:rsid w:val="00094D99"/>
    <w:rsid w:val="00095A37"/>
    <w:rsid w:val="00096994"/>
    <w:rsid w:val="000A039F"/>
    <w:rsid w:val="000A0804"/>
    <w:rsid w:val="000A3356"/>
    <w:rsid w:val="000A5899"/>
    <w:rsid w:val="000A5B2A"/>
    <w:rsid w:val="000A613F"/>
    <w:rsid w:val="000A71CF"/>
    <w:rsid w:val="000A74AD"/>
    <w:rsid w:val="000B0DB3"/>
    <w:rsid w:val="000B0E51"/>
    <w:rsid w:val="000B0EAE"/>
    <w:rsid w:val="000B1864"/>
    <w:rsid w:val="000B23A1"/>
    <w:rsid w:val="000B331E"/>
    <w:rsid w:val="000B3BDF"/>
    <w:rsid w:val="000B3DAA"/>
    <w:rsid w:val="000B3DC9"/>
    <w:rsid w:val="000B3FAB"/>
    <w:rsid w:val="000C027F"/>
    <w:rsid w:val="000C0369"/>
    <w:rsid w:val="000C07F0"/>
    <w:rsid w:val="000C0D52"/>
    <w:rsid w:val="000C1459"/>
    <w:rsid w:val="000C1497"/>
    <w:rsid w:val="000C18A6"/>
    <w:rsid w:val="000C22E7"/>
    <w:rsid w:val="000C3D58"/>
    <w:rsid w:val="000C4192"/>
    <w:rsid w:val="000C59F6"/>
    <w:rsid w:val="000C5E32"/>
    <w:rsid w:val="000C6491"/>
    <w:rsid w:val="000C65AE"/>
    <w:rsid w:val="000C670E"/>
    <w:rsid w:val="000D0194"/>
    <w:rsid w:val="000D172A"/>
    <w:rsid w:val="000D282A"/>
    <w:rsid w:val="000D2EAE"/>
    <w:rsid w:val="000D3EF9"/>
    <w:rsid w:val="000D46F6"/>
    <w:rsid w:val="000D5890"/>
    <w:rsid w:val="000D64BE"/>
    <w:rsid w:val="000D6BA8"/>
    <w:rsid w:val="000D7978"/>
    <w:rsid w:val="000D7A2A"/>
    <w:rsid w:val="000E20FE"/>
    <w:rsid w:val="000E28C3"/>
    <w:rsid w:val="000E40BB"/>
    <w:rsid w:val="000E45F7"/>
    <w:rsid w:val="000E4FF6"/>
    <w:rsid w:val="000E6B99"/>
    <w:rsid w:val="000E6F80"/>
    <w:rsid w:val="000E6FFC"/>
    <w:rsid w:val="000E7E7C"/>
    <w:rsid w:val="000F2637"/>
    <w:rsid w:val="000F2A03"/>
    <w:rsid w:val="000F3CBE"/>
    <w:rsid w:val="000F5F03"/>
    <w:rsid w:val="000F7159"/>
    <w:rsid w:val="000F762A"/>
    <w:rsid w:val="00100017"/>
    <w:rsid w:val="001028E8"/>
    <w:rsid w:val="0010295A"/>
    <w:rsid w:val="0010399E"/>
    <w:rsid w:val="00104781"/>
    <w:rsid w:val="00104EDA"/>
    <w:rsid w:val="001051B8"/>
    <w:rsid w:val="0010641E"/>
    <w:rsid w:val="00107C28"/>
    <w:rsid w:val="00107E20"/>
    <w:rsid w:val="00107E79"/>
    <w:rsid w:val="0011003C"/>
    <w:rsid w:val="001108E2"/>
    <w:rsid w:val="001118D4"/>
    <w:rsid w:val="001119C9"/>
    <w:rsid w:val="00112BE8"/>
    <w:rsid w:val="00115515"/>
    <w:rsid w:val="0011607C"/>
    <w:rsid w:val="00117F9D"/>
    <w:rsid w:val="00120DCB"/>
    <w:rsid w:val="00120E3F"/>
    <w:rsid w:val="00120F05"/>
    <w:rsid w:val="00121992"/>
    <w:rsid w:val="001225C0"/>
    <w:rsid w:val="001229B5"/>
    <w:rsid w:val="0012332E"/>
    <w:rsid w:val="001235E2"/>
    <w:rsid w:val="00123860"/>
    <w:rsid w:val="001244D4"/>
    <w:rsid w:val="00124B26"/>
    <w:rsid w:val="00125B69"/>
    <w:rsid w:val="00125C4E"/>
    <w:rsid w:val="00127C2A"/>
    <w:rsid w:val="001304B9"/>
    <w:rsid w:val="0013244A"/>
    <w:rsid w:val="00133E79"/>
    <w:rsid w:val="00134837"/>
    <w:rsid w:val="00135D82"/>
    <w:rsid w:val="0013698E"/>
    <w:rsid w:val="00136B26"/>
    <w:rsid w:val="0013784E"/>
    <w:rsid w:val="00141476"/>
    <w:rsid w:val="0014209A"/>
    <w:rsid w:val="00145798"/>
    <w:rsid w:val="0014632F"/>
    <w:rsid w:val="001479E8"/>
    <w:rsid w:val="00147F3F"/>
    <w:rsid w:val="00147F91"/>
    <w:rsid w:val="001518A1"/>
    <w:rsid w:val="00151CF4"/>
    <w:rsid w:val="001528AA"/>
    <w:rsid w:val="00152C20"/>
    <w:rsid w:val="001530C5"/>
    <w:rsid w:val="00155C1C"/>
    <w:rsid w:val="00155DD8"/>
    <w:rsid w:val="00156F40"/>
    <w:rsid w:val="001575D7"/>
    <w:rsid w:val="00157A08"/>
    <w:rsid w:val="00162AD0"/>
    <w:rsid w:val="001639CC"/>
    <w:rsid w:val="00165BD5"/>
    <w:rsid w:val="00166BF4"/>
    <w:rsid w:val="0016776B"/>
    <w:rsid w:val="00167899"/>
    <w:rsid w:val="00167AEE"/>
    <w:rsid w:val="001714AD"/>
    <w:rsid w:val="001717F3"/>
    <w:rsid w:val="00171B43"/>
    <w:rsid w:val="00172271"/>
    <w:rsid w:val="001724AE"/>
    <w:rsid w:val="001727FC"/>
    <w:rsid w:val="00173F1C"/>
    <w:rsid w:val="00174590"/>
    <w:rsid w:val="00174F72"/>
    <w:rsid w:val="00175128"/>
    <w:rsid w:val="00176F55"/>
    <w:rsid w:val="00181246"/>
    <w:rsid w:val="00181FA6"/>
    <w:rsid w:val="00182240"/>
    <w:rsid w:val="00182439"/>
    <w:rsid w:val="00184251"/>
    <w:rsid w:val="0018597B"/>
    <w:rsid w:val="00185F44"/>
    <w:rsid w:val="001864E1"/>
    <w:rsid w:val="00187532"/>
    <w:rsid w:val="001878B7"/>
    <w:rsid w:val="00190C6F"/>
    <w:rsid w:val="00191026"/>
    <w:rsid w:val="001913A3"/>
    <w:rsid w:val="0019555F"/>
    <w:rsid w:val="0019719A"/>
    <w:rsid w:val="0019766E"/>
    <w:rsid w:val="001979F9"/>
    <w:rsid w:val="001A0719"/>
    <w:rsid w:val="001A0BD9"/>
    <w:rsid w:val="001A0ED5"/>
    <w:rsid w:val="001A12CE"/>
    <w:rsid w:val="001A46F9"/>
    <w:rsid w:val="001A5F29"/>
    <w:rsid w:val="001A6CB4"/>
    <w:rsid w:val="001A771C"/>
    <w:rsid w:val="001B0B0B"/>
    <w:rsid w:val="001B0CA7"/>
    <w:rsid w:val="001B15F8"/>
    <w:rsid w:val="001B2D84"/>
    <w:rsid w:val="001B5B73"/>
    <w:rsid w:val="001B60A0"/>
    <w:rsid w:val="001B6377"/>
    <w:rsid w:val="001B6577"/>
    <w:rsid w:val="001B6654"/>
    <w:rsid w:val="001B67C4"/>
    <w:rsid w:val="001B7045"/>
    <w:rsid w:val="001B7506"/>
    <w:rsid w:val="001C043B"/>
    <w:rsid w:val="001C0450"/>
    <w:rsid w:val="001C56B3"/>
    <w:rsid w:val="001C61DB"/>
    <w:rsid w:val="001C6565"/>
    <w:rsid w:val="001D0068"/>
    <w:rsid w:val="001D0F0E"/>
    <w:rsid w:val="001D1012"/>
    <w:rsid w:val="001D146A"/>
    <w:rsid w:val="001D2284"/>
    <w:rsid w:val="001D2AD2"/>
    <w:rsid w:val="001D2D94"/>
    <w:rsid w:val="001D3815"/>
    <w:rsid w:val="001D3D9E"/>
    <w:rsid w:val="001D4CBA"/>
    <w:rsid w:val="001D4E15"/>
    <w:rsid w:val="001D5FF8"/>
    <w:rsid w:val="001D6607"/>
    <w:rsid w:val="001D6DD1"/>
    <w:rsid w:val="001E0D04"/>
    <w:rsid w:val="001E1510"/>
    <w:rsid w:val="001E1898"/>
    <w:rsid w:val="001E22B9"/>
    <w:rsid w:val="001E31AF"/>
    <w:rsid w:val="001E34E8"/>
    <w:rsid w:val="001E461C"/>
    <w:rsid w:val="001E4C56"/>
    <w:rsid w:val="001E5375"/>
    <w:rsid w:val="001E7A43"/>
    <w:rsid w:val="001F006C"/>
    <w:rsid w:val="001F066E"/>
    <w:rsid w:val="001F0AF6"/>
    <w:rsid w:val="001F0B83"/>
    <w:rsid w:val="001F190B"/>
    <w:rsid w:val="001F25CF"/>
    <w:rsid w:val="001F2E6A"/>
    <w:rsid w:val="001F402B"/>
    <w:rsid w:val="001F405E"/>
    <w:rsid w:val="001F7082"/>
    <w:rsid w:val="001F7980"/>
    <w:rsid w:val="001F7EAB"/>
    <w:rsid w:val="00202214"/>
    <w:rsid w:val="00202323"/>
    <w:rsid w:val="00203436"/>
    <w:rsid w:val="00203AAD"/>
    <w:rsid w:val="00207A1A"/>
    <w:rsid w:val="002101D4"/>
    <w:rsid w:val="00211D39"/>
    <w:rsid w:val="002126EC"/>
    <w:rsid w:val="002127C9"/>
    <w:rsid w:val="00212D4E"/>
    <w:rsid w:val="00213734"/>
    <w:rsid w:val="0021383B"/>
    <w:rsid w:val="00213A07"/>
    <w:rsid w:val="002154D0"/>
    <w:rsid w:val="00215EFC"/>
    <w:rsid w:val="00217478"/>
    <w:rsid w:val="002232FF"/>
    <w:rsid w:val="00223AE0"/>
    <w:rsid w:val="002241DC"/>
    <w:rsid w:val="002245F5"/>
    <w:rsid w:val="00225395"/>
    <w:rsid w:val="00225B9E"/>
    <w:rsid w:val="002268D2"/>
    <w:rsid w:val="00226B2D"/>
    <w:rsid w:val="002273CC"/>
    <w:rsid w:val="002309B7"/>
    <w:rsid w:val="00231785"/>
    <w:rsid w:val="002317CA"/>
    <w:rsid w:val="00232284"/>
    <w:rsid w:val="00232978"/>
    <w:rsid w:val="00232AA4"/>
    <w:rsid w:val="0023399A"/>
    <w:rsid w:val="002350F3"/>
    <w:rsid w:val="0023612E"/>
    <w:rsid w:val="002427A1"/>
    <w:rsid w:val="00242F47"/>
    <w:rsid w:val="002445FD"/>
    <w:rsid w:val="00245927"/>
    <w:rsid w:val="00246AB6"/>
    <w:rsid w:val="0024773B"/>
    <w:rsid w:val="00247E07"/>
    <w:rsid w:val="00253216"/>
    <w:rsid w:val="0025386D"/>
    <w:rsid w:val="002556BB"/>
    <w:rsid w:val="00256A82"/>
    <w:rsid w:val="002574B0"/>
    <w:rsid w:val="00260871"/>
    <w:rsid w:val="00260C22"/>
    <w:rsid w:val="00261751"/>
    <w:rsid w:val="0026192C"/>
    <w:rsid w:val="002647DA"/>
    <w:rsid w:val="00264997"/>
    <w:rsid w:val="00264F5F"/>
    <w:rsid w:val="00265763"/>
    <w:rsid w:val="00266CC6"/>
    <w:rsid w:val="002678D8"/>
    <w:rsid w:val="00270EE9"/>
    <w:rsid w:val="00271567"/>
    <w:rsid w:val="00272216"/>
    <w:rsid w:val="00272329"/>
    <w:rsid w:val="00272627"/>
    <w:rsid w:val="0027267A"/>
    <w:rsid w:val="0027376C"/>
    <w:rsid w:val="00273C89"/>
    <w:rsid w:val="00274D96"/>
    <w:rsid w:val="0027577C"/>
    <w:rsid w:val="00275894"/>
    <w:rsid w:val="00275CC3"/>
    <w:rsid w:val="00275FC3"/>
    <w:rsid w:val="00276089"/>
    <w:rsid w:val="0027696D"/>
    <w:rsid w:val="00276BAC"/>
    <w:rsid w:val="00276C30"/>
    <w:rsid w:val="00277603"/>
    <w:rsid w:val="00277F69"/>
    <w:rsid w:val="00280D93"/>
    <w:rsid w:val="0028129E"/>
    <w:rsid w:val="00281F68"/>
    <w:rsid w:val="00282276"/>
    <w:rsid w:val="002822C9"/>
    <w:rsid w:val="00282BFF"/>
    <w:rsid w:val="00283921"/>
    <w:rsid w:val="00283A94"/>
    <w:rsid w:val="0028758A"/>
    <w:rsid w:val="002914B3"/>
    <w:rsid w:val="00291A3B"/>
    <w:rsid w:val="00293FC3"/>
    <w:rsid w:val="002946D7"/>
    <w:rsid w:val="002949CA"/>
    <w:rsid w:val="002956FF"/>
    <w:rsid w:val="00297017"/>
    <w:rsid w:val="00297E87"/>
    <w:rsid w:val="002A0AD3"/>
    <w:rsid w:val="002A2A27"/>
    <w:rsid w:val="002A33E4"/>
    <w:rsid w:val="002A46C6"/>
    <w:rsid w:val="002A4C44"/>
    <w:rsid w:val="002A52EC"/>
    <w:rsid w:val="002A7D72"/>
    <w:rsid w:val="002B060F"/>
    <w:rsid w:val="002B0839"/>
    <w:rsid w:val="002B0AE9"/>
    <w:rsid w:val="002B0E0D"/>
    <w:rsid w:val="002B122F"/>
    <w:rsid w:val="002B15EE"/>
    <w:rsid w:val="002B193E"/>
    <w:rsid w:val="002B2BE7"/>
    <w:rsid w:val="002B384F"/>
    <w:rsid w:val="002B4AB9"/>
    <w:rsid w:val="002B5EC7"/>
    <w:rsid w:val="002B6CA1"/>
    <w:rsid w:val="002B7607"/>
    <w:rsid w:val="002B7772"/>
    <w:rsid w:val="002B78AC"/>
    <w:rsid w:val="002C02E5"/>
    <w:rsid w:val="002C0547"/>
    <w:rsid w:val="002C1C99"/>
    <w:rsid w:val="002C3117"/>
    <w:rsid w:val="002C334A"/>
    <w:rsid w:val="002C381F"/>
    <w:rsid w:val="002C48CD"/>
    <w:rsid w:val="002C4E6D"/>
    <w:rsid w:val="002C4FA2"/>
    <w:rsid w:val="002C5264"/>
    <w:rsid w:val="002C5E03"/>
    <w:rsid w:val="002C745E"/>
    <w:rsid w:val="002D0EB1"/>
    <w:rsid w:val="002D2B48"/>
    <w:rsid w:val="002D37FE"/>
    <w:rsid w:val="002D4463"/>
    <w:rsid w:val="002D45C1"/>
    <w:rsid w:val="002D4AD0"/>
    <w:rsid w:val="002D625A"/>
    <w:rsid w:val="002D65BD"/>
    <w:rsid w:val="002E0582"/>
    <w:rsid w:val="002E16BE"/>
    <w:rsid w:val="002E29AF"/>
    <w:rsid w:val="002E2AD3"/>
    <w:rsid w:val="002E31AA"/>
    <w:rsid w:val="002E39C1"/>
    <w:rsid w:val="002E47DC"/>
    <w:rsid w:val="002E4E1C"/>
    <w:rsid w:val="002E576D"/>
    <w:rsid w:val="002E57D7"/>
    <w:rsid w:val="002E589A"/>
    <w:rsid w:val="002E7203"/>
    <w:rsid w:val="002F118B"/>
    <w:rsid w:val="002F119F"/>
    <w:rsid w:val="002F127E"/>
    <w:rsid w:val="002F2331"/>
    <w:rsid w:val="002F420A"/>
    <w:rsid w:val="002F4911"/>
    <w:rsid w:val="002F5174"/>
    <w:rsid w:val="002F608B"/>
    <w:rsid w:val="00300F92"/>
    <w:rsid w:val="003015B9"/>
    <w:rsid w:val="00301872"/>
    <w:rsid w:val="00302390"/>
    <w:rsid w:val="003028A8"/>
    <w:rsid w:val="00302935"/>
    <w:rsid w:val="003029EC"/>
    <w:rsid w:val="00303294"/>
    <w:rsid w:val="00303922"/>
    <w:rsid w:val="00303AD7"/>
    <w:rsid w:val="003040E4"/>
    <w:rsid w:val="00304F24"/>
    <w:rsid w:val="003053BC"/>
    <w:rsid w:val="00305CE6"/>
    <w:rsid w:val="00305D45"/>
    <w:rsid w:val="00305E67"/>
    <w:rsid w:val="00306145"/>
    <w:rsid w:val="00307B0A"/>
    <w:rsid w:val="003102F0"/>
    <w:rsid w:val="00310672"/>
    <w:rsid w:val="003106B6"/>
    <w:rsid w:val="003110B1"/>
    <w:rsid w:val="0031249F"/>
    <w:rsid w:val="00312715"/>
    <w:rsid w:val="00313C01"/>
    <w:rsid w:val="00314173"/>
    <w:rsid w:val="003153AC"/>
    <w:rsid w:val="0031591E"/>
    <w:rsid w:val="0031775D"/>
    <w:rsid w:val="003210B5"/>
    <w:rsid w:val="00321191"/>
    <w:rsid w:val="003226AC"/>
    <w:rsid w:val="00322AE1"/>
    <w:rsid w:val="00323CC4"/>
    <w:rsid w:val="003258D8"/>
    <w:rsid w:val="0033064E"/>
    <w:rsid w:val="00330872"/>
    <w:rsid w:val="00331867"/>
    <w:rsid w:val="00332B14"/>
    <w:rsid w:val="00333947"/>
    <w:rsid w:val="00333ABB"/>
    <w:rsid w:val="00333D90"/>
    <w:rsid w:val="003357C4"/>
    <w:rsid w:val="00337A33"/>
    <w:rsid w:val="00340E0F"/>
    <w:rsid w:val="00342C62"/>
    <w:rsid w:val="0034562B"/>
    <w:rsid w:val="0034574C"/>
    <w:rsid w:val="00345B62"/>
    <w:rsid w:val="00347016"/>
    <w:rsid w:val="00351127"/>
    <w:rsid w:val="003513E3"/>
    <w:rsid w:val="00352838"/>
    <w:rsid w:val="0035397E"/>
    <w:rsid w:val="00355C92"/>
    <w:rsid w:val="00355FB5"/>
    <w:rsid w:val="00357075"/>
    <w:rsid w:val="00357D71"/>
    <w:rsid w:val="00357E06"/>
    <w:rsid w:val="00360463"/>
    <w:rsid w:val="003605A7"/>
    <w:rsid w:val="003607AA"/>
    <w:rsid w:val="003609FA"/>
    <w:rsid w:val="00360EAB"/>
    <w:rsid w:val="00362439"/>
    <w:rsid w:val="00362452"/>
    <w:rsid w:val="00362836"/>
    <w:rsid w:val="00364FF8"/>
    <w:rsid w:val="00365990"/>
    <w:rsid w:val="003663F1"/>
    <w:rsid w:val="00370A17"/>
    <w:rsid w:val="003718CB"/>
    <w:rsid w:val="00374B12"/>
    <w:rsid w:val="00375217"/>
    <w:rsid w:val="00377A17"/>
    <w:rsid w:val="00377CE3"/>
    <w:rsid w:val="00377DF7"/>
    <w:rsid w:val="0038019D"/>
    <w:rsid w:val="00384036"/>
    <w:rsid w:val="003849CD"/>
    <w:rsid w:val="003855C3"/>
    <w:rsid w:val="003912F2"/>
    <w:rsid w:val="00391C90"/>
    <w:rsid w:val="00392B10"/>
    <w:rsid w:val="00392B84"/>
    <w:rsid w:val="00393051"/>
    <w:rsid w:val="00394BED"/>
    <w:rsid w:val="00394E96"/>
    <w:rsid w:val="00395A1A"/>
    <w:rsid w:val="003969D3"/>
    <w:rsid w:val="00396B2D"/>
    <w:rsid w:val="003A0817"/>
    <w:rsid w:val="003A0AD9"/>
    <w:rsid w:val="003A2615"/>
    <w:rsid w:val="003A534F"/>
    <w:rsid w:val="003B032C"/>
    <w:rsid w:val="003B0AF6"/>
    <w:rsid w:val="003B0EEC"/>
    <w:rsid w:val="003B0F76"/>
    <w:rsid w:val="003B1825"/>
    <w:rsid w:val="003B1D82"/>
    <w:rsid w:val="003B27D1"/>
    <w:rsid w:val="003B3843"/>
    <w:rsid w:val="003B5008"/>
    <w:rsid w:val="003B52A9"/>
    <w:rsid w:val="003B5677"/>
    <w:rsid w:val="003B5C77"/>
    <w:rsid w:val="003B6E71"/>
    <w:rsid w:val="003B7894"/>
    <w:rsid w:val="003C00F9"/>
    <w:rsid w:val="003C01CC"/>
    <w:rsid w:val="003C0A74"/>
    <w:rsid w:val="003C12C7"/>
    <w:rsid w:val="003C1762"/>
    <w:rsid w:val="003C1ECD"/>
    <w:rsid w:val="003C238B"/>
    <w:rsid w:val="003C2BE3"/>
    <w:rsid w:val="003C4012"/>
    <w:rsid w:val="003C46F2"/>
    <w:rsid w:val="003C62AD"/>
    <w:rsid w:val="003C6B4A"/>
    <w:rsid w:val="003D109D"/>
    <w:rsid w:val="003D1431"/>
    <w:rsid w:val="003D1697"/>
    <w:rsid w:val="003D3D6E"/>
    <w:rsid w:val="003D597C"/>
    <w:rsid w:val="003D5CE2"/>
    <w:rsid w:val="003D5F2F"/>
    <w:rsid w:val="003E168C"/>
    <w:rsid w:val="003E32E8"/>
    <w:rsid w:val="003E3416"/>
    <w:rsid w:val="003E613E"/>
    <w:rsid w:val="003E769C"/>
    <w:rsid w:val="003E7D2F"/>
    <w:rsid w:val="003F152A"/>
    <w:rsid w:val="003F1B07"/>
    <w:rsid w:val="003F233A"/>
    <w:rsid w:val="003F2C7C"/>
    <w:rsid w:val="003F3075"/>
    <w:rsid w:val="003F3A19"/>
    <w:rsid w:val="003F3C7D"/>
    <w:rsid w:val="003F4EB0"/>
    <w:rsid w:val="003F553B"/>
    <w:rsid w:val="003F582E"/>
    <w:rsid w:val="003F5B26"/>
    <w:rsid w:val="003F6CDF"/>
    <w:rsid w:val="00400FE6"/>
    <w:rsid w:val="00402CE6"/>
    <w:rsid w:val="00405DEB"/>
    <w:rsid w:val="00405EF4"/>
    <w:rsid w:val="00406C31"/>
    <w:rsid w:val="00410DEF"/>
    <w:rsid w:val="00411DCC"/>
    <w:rsid w:val="00412721"/>
    <w:rsid w:val="004127CF"/>
    <w:rsid w:val="0041328B"/>
    <w:rsid w:val="00414AFD"/>
    <w:rsid w:val="00414DCE"/>
    <w:rsid w:val="00416E86"/>
    <w:rsid w:val="00417D2A"/>
    <w:rsid w:val="004218F7"/>
    <w:rsid w:val="00421DE1"/>
    <w:rsid w:val="004225EB"/>
    <w:rsid w:val="004226B3"/>
    <w:rsid w:val="00423334"/>
    <w:rsid w:val="004234E3"/>
    <w:rsid w:val="004248F5"/>
    <w:rsid w:val="004254AC"/>
    <w:rsid w:val="004259E9"/>
    <w:rsid w:val="00425C3C"/>
    <w:rsid w:val="00427564"/>
    <w:rsid w:val="0042793F"/>
    <w:rsid w:val="004302BC"/>
    <w:rsid w:val="00430F04"/>
    <w:rsid w:val="00431470"/>
    <w:rsid w:val="00432628"/>
    <w:rsid w:val="00432864"/>
    <w:rsid w:val="00432A2D"/>
    <w:rsid w:val="004332FC"/>
    <w:rsid w:val="00434771"/>
    <w:rsid w:val="0043776F"/>
    <w:rsid w:val="004410EA"/>
    <w:rsid w:val="00441CA5"/>
    <w:rsid w:val="00442023"/>
    <w:rsid w:val="0044328C"/>
    <w:rsid w:val="004439FB"/>
    <w:rsid w:val="0044462A"/>
    <w:rsid w:val="00444BD8"/>
    <w:rsid w:val="00445CCA"/>
    <w:rsid w:val="00451B53"/>
    <w:rsid w:val="004527CA"/>
    <w:rsid w:val="00452A2A"/>
    <w:rsid w:val="00452BEB"/>
    <w:rsid w:val="00455337"/>
    <w:rsid w:val="00455372"/>
    <w:rsid w:val="00456C15"/>
    <w:rsid w:val="0046032D"/>
    <w:rsid w:val="00461391"/>
    <w:rsid w:val="0046552E"/>
    <w:rsid w:val="00466013"/>
    <w:rsid w:val="00466786"/>
    <w:rsid w:val="00467018"/>
    <w:rsid w:val="0046719D"/>
    <w:rsid w:val="00467A10"/>
    <w:rsid w:val="0047082F"/>
    <w:rsid w:val="004714F6"/>
    <w:rsid w:val="00472880"/>
    <w:rsid w:val="00472AD0"/>
    <w:rsid w:val="00473352"/>
    <w:rsid w:val="00474C19"/>
    <w:rsid w:val="00474F61"/>
    <w:rsid w:val="004761DF"/>
    <w:rsid w:val="00476A73"/>
    <w:rsid w:val="00480CCC"/>
    <w:rsid w:val="0048123C"/>
    <w:rsid w:val="00481A47"/>
    <w:rsid w:val="0048323F"/>
    <w:rsid w:val="004867DF"/>
    <w:rsid w:val="004930CB"/>
    <w:rsid w:val="00493D08"/>
    <w:rsid w:val="0049568D"/>
    <w:rsid w:val="004971E2"/>
    <w:rsid w:val="004A0ECB"/>
    <w:rsid w:val="004A21CC"/>
    <w:rsid w:val="004A27FF"/>
    <w:rsid w:val="004A3BC8"/>
    <w:rsid w:val="004A47D7"/>
    <w:rsid w:val="004A7C04"/>
    <w:rsid w:val="004B101D"/>
    <w:rsid w:val="004B37ED"/>
    <w:rsid w:val="004B402A"/>
    <w:rsid w:val="004B5066"/>
    <w:rsid w:val="004B54C2"/>
    <w:rsid w:val="004B5F04"/>
    <w:rsid w:val="004C0DA8"/>
    <w:rsid w:val="004C2DF3"/>
    <w:rsid w:val="004C3CF8"/>
    <w:rsid w:val="004C54E5"/>
    <w:rsid w:val="004C5696"/>
    <w:rsid w:val="004C5EE2"/>
    <w:rsid w:val="004C7B06"/>
    <w:rsid w:val="004C7C42"/>
    <w:rsid w:val="004D010F"/>
    <w:rsid w:val="004D0DDC"/>
    <w:rsid w:val="004D221F"/>
    <w:rsid w:val="004D2D7C"/>
    <w:rsid w:val="004D2EF9"/>
    <w:rsid w:val="004D30DF"/>
    <w:rsid w:val="004D3C85"/>
    <w:rsid w:val="004D4D79"/>
    <w:rsid w:val="004D4EB6"/>
    <w:rsid w:val="004E0E26"/>
    <w:rsid w:val="004E1E09"/>
    <w:rsid w:val="004E320C"/>
    <w:rsid w:val="004E406F"/>
    <w:rsid w:val="004E4613"/>
    <w:rsid w:val="004E49AC"/>
    <w:rsid w:val="004E520A"/>
    <w:rsid w:val="004E5C91"/>
    <w:rsid w:val="004E6325"/>
    <w:rsid w:val="004E6496"/>
    <w:rsid w:val="004E76D2"/>
    <w:rsid w:val="004F0FD8"/>
    <w:rsid w:val="004F1C03"/>
    <w:rsid w:val="004F255F"/>
    <w:rsid w:val="004F53BC"/>
    <w:rsid w:val="004F70B1"/>
    <w:rsid w:val="004F7267"/>
    <w:rsid w:val="004F78A5"/>
    <w:rsid w:val="00501339"/>
    <w:rsid w:val="00501EE6"/>
    <w:rsid w:val="00502844"/>
    <w:rsid w:val="00502B62"/>
    <w:rsid w:val="00502F64"/>
    <w:rsid w:val="0050339D"/>
    <w:rsid w:val="00503FA6"/>
    <w:rsid w:val="0050481E"/>
    <w:rsid w:val="005059A9"/>
    <w:rsid w:val="00505FC0"/>
    <w:rsid w:val="005062C2"/>
    <w:rsid w:val="0050631A"/>
    <w:rsid w:val="00506692"/>
    <w:rsid w:val="00506845"/>
    <w:rsid w:val="00510025"/>
    <w:rsid w:val="0051013B"/>
    <w:rsid w:val="00511747"/>
    <w:rsid w:val="00511912"/>
    <w:rsid w:val="00511C0B"/>
    <w:rsid w:val="00511CCE"/>
    <w:rsid w:val="005126FC"/>
    <w:rsid w:val="0051350A"/>
    <w:rsid w:val="00513679"/>
    <w:rsid w:val="00513FAB"/>
    <w:rsid w:val="005153FE"/>
    <w:rsid w:val="005160DC"/>
    <w:rsid w:val="005164DA"/>
    <w:rsid w:val="00516DE5"/>
    <w:rsid w:val="005171EA"/>
    <w:rsid w:val="00517621"/>
    <w:rsid w:val="005206FC"/>
    <w:rsid w:val="005221FE"/>
    <w:rsid w:val="005237CD"/>
    <w:rsid w:val="005240BE"/>
    <w:rsid w:val="00524C27"/>
    <w:rsid w:val="00525CBE"/>
    <w:rsid w:val="00525F67"/>
    <w:rsid w:val="0052675B"/>
    <w:rsid w:val="005273EB"/>
    <w:rsid w:val="00527E12"/>
    <w:rsid w:val="005301FD"/>
    <w:rsid w:val="00530C3E"/>
    <w:rsid w:val="00531399"/>
    <w:rsid w:val="005314F4"/>
    <w:rsid w:val="0053220F"/>
    <w:rsid w:val="00532552"/>
    <w:rsid w:val="00532BFD"/>
    <w:rsid w:val="00534E6A"/>
    <w:rsid w:val="0053680C"/>
    <w:rsid w:val="005368A8"/>
    <w:rsid w:val="00541355"/>
    <w:rsid w:val="00541EB6"/>
    <w:rsid w:val="0054281B"/>
    <w:rsid w:val="005428FC"/>
    <w:rsid w:val="00542ECA"/>
    <w:rsid w:val="00543373"/>
    <w:rsid w:val="00543451"/>
    <w:rsid w:val="005436D3"/>
    <w:rsid w:val="005448EE"/>
    <w:rsid w:val="00544BD8"/>
    <w:rsid w:val="00546C44"/>
    <w:rsid w:val="0054778A"/>
    <w:rsid w:val="0055031C"/>
    <w:rsid w:val="00551064"/>
    <w:rsid w:val="0055235C"/>
    <w:rsid w:val="00552A46"/>
    <w:rsid w:val="00553D53"/>
    <w:rsid w:val="00553EC6"/>
    <w:rsid w:val="00554D52"/>
    <w:rsid w:val="00554D83"/>
    <w:rsid w:val="005555F2"/>
    <w:rsid w:val="00555A99"/>
    <w:rsid w:val="0055623C"/>
    <w:rsid w:val="005566C5"/>
    <w:rsid w:val="005567DA"/>
    <w:rsid w:val="00557867"/>
    <w:rsid w:val="00557A7D"/>
    <w:rsid w:val="00557C3D"/>
    <w:rsid w:val="005607DC"/>
    <w:rsid w:val="005611F3"/>
    <w:rsid w:val="005618F7"/>
    <w:rsid w:val="00561B06"/>
    <w:rsid w:val="00561F24"/>
    <w:rsid w:val="00563A89"/>
    <w:rsid w:val="00564867"/>
    <w:rsid w:val="00564BE9"/>
    <w:rsid w:val="00566D0E"/>
    <w:rsid w:val="005672D6"/>
    <w:rsid w:val="00567522"/>
    <w:rsid w:val="005701F3"/>
    <w:rsid w:val="00570992"/>
    <w:rsid w:val="0057261D"/>
    <w:rsid w:val="005735A2"/>
    <w:rsid w:val="0057424D"/>
    <w:rsid w:val="0057542C"/>
    <w:rsid w:val="0057728D"/>
    <w:rsid w:val="0057745D"/>
    <w:rsid w:val="00577C70"/>
    <w:rsid w:val="005808F1"/>
    <w:rsid w:val="00581A83"/>
    <w:rsid w:val="00582B89"/>
    <w:rsid w:val="00583D25"/>
    <w:rsid w:val="00584864"/>
    <w:rsid w:val="00584C41"/>
    <w:rsid w:val="00584D43"/>
    <w:rsid w:val="005857A0"/>
    <w:rsid w:val="00586483"/>
    <w:rsid w:val="00587417"/>
    <w:rsid w:val="005875F4"/>
    <w:rsid w:val="00591340"/>
    <w:rsid w:val="005916BB"/>
    <w:rsid w:val="00591792"/>
    <w:rsid w:val="00591862"/>
    <w:rsid w:val="0059221C"/>
    <w:rsid w:val="005924D3"/>
    <w:rsid w:val="00592A7C"/>
    <w:rsid w:val="00593D70"/>
    <w:rsid w:val="005944B4"/>
    <w:rsid w:val="005975F7"/>
    <w:rsid w:val="005A0D74"/>
    <w:rsid w:val="005A12C1"/>
    <w:rsid w:val="005A1A80"/>
    <w:rsid w:val="005A1F4B"/>
    <w:rsid w:val="005A3084"/>
    <w:rsid w:val="005A49B2"/>
    <w:rsid w:val="005A5846"/>
    <w:rsid w:val="005A5915"/>
    <w:rsid w:val="005A5C7D"/>
    <w:rsid w:val="005A6E7D"/>
    <w:rsid w:val="005A7D38"/>
    <w:rsid w:val="005B04AE"/>
    <w:rsid w:val="005B2641"/>
    <w:rsid w:val="005B33A6"/>
    <w:rsid w:val="005B37D2"/>
    <w:rsid w:val="005B3B4F"/>
    <w:rsid w:val="005B6938"/>
    <w:rsid w:val="005B6C33"/>
    <w:rsid w:val="005C07B0"/>
    <w:rsid w:val="005C08C7"/>
    <w:rsid w:val="005C102F"/>
    <w:rsid w:val="005C2338"/>
    <w:rsid w:val="005C2BFF"/>
    <w:rsid w:val="005C4C22"/>
    <w:rsid w:val="005C5899"/>
    <w:rsid w:val="005C7CBB"/>
    <w:rsid w:val="005D0ADE"/>
    <w:rsid w:val="005D203F"/>
    <w:rsid w:val="005D23C8"/>
    <w:rsid w:val="005D25AF"/>
    <w:rsid w:val="005D3613"/>
    <w:rsid w:val="005D3ED0"/>
    <w:rsid w:val="005D76E4"/>
    <w:rsid w:val="005D7DD2"/>
    <w:rsid w:val="005E1F7C"/>
    <w:rsid w:val="005E3A8E"/>
    <w:rsid w:val="005E3A9A"/>
    <w:rsid w:val="005E46CE"/>
    <w:rsid w:val="005E5708"/>
    <w:rsid w:val="005E58FF"/>
    <w:rsid w:val="005F06BE"/>
    <w:rsid w:val="005F1355"/>
    <w:rsid w:val="005F1FDB"/>
    <w:rsid w:val="005F2A6E"/>
    <w:rsid w:val="005F3BC5"/>
    <w:rsid w:val="005F6911"/>
    <w:rsid w:val="005F6AFB"/>
    <w:rsid w:val="00601A0E"/>
    <w:rsid w:val="006021D6"/>
    <w:rsid w:val="00602B73"/>
    <w:rsid w:val="006036BF"/>
    <w:rsid w:val="00604767"/>
    <w:rsid w:val="00604BD2"/>
    <w:rsid w:val="00604E51"/>
    <w:rsid w:val="006069A3"/>
    <w:rsid w:val="006104F0"/>
    <w:rsid w:val="00610E6C"/>
    <w:rsid w:val="006116AD"/>
    <w:rsid w:val="00611848"/>
    <w:rsid w:val="006123D8"/>
    <w:rsid w:val="00612806"/>
    <w:rsid w:val="006135AD"/>
    <w:rsid w:val="00613C32"/>
    <w:rsid w:val="00615052"/>
    <w:rsid w:val="00616125"/>
    <w:rsid w:val="006168CB"/>
    <w:rsid w:val="0062059D"/>
    <w:rsid w:val="00620745"/>
    <w:rsid w:val="00622C05"/>
    <w:rsid w:val="006304FE"/>
    <w:rsid w:val="00631585"/>
    <w:rsid w:val="00633FF4"/>
    <w:rsid w:val="0063647D"/>
    <w:rsid w:val="00636F08"/>
    <w:rsid w:val="0064017F"/>
    <w:rsid w:val="00642D5E"/>
    <w:rsid w:val="00642FDF"/>
    <w:rsid w:val="0064413C"/>
    <w:rsid w:val="00644208"/>
    <w:rsid w:val="00646490"/>
    <w:rsid w:val="00646A37"/>
    <w:rsid w:val="00646E6D"/>
    <w:rsid w:val="006500E7"/>
    <w:rsid w:val="006503DC"/>
    <w:rsid w:val="006519CF"/>
    <w:rsid w:val="00651B5F"/>
    <w:rsid w:val="00653C8B"/>
    <w:rsid w:val="00654761"/>
    <w:rsid w:val="00655EA5"/>
    <w:rsid w:val="0065661B"/>
    <w:rsid w:val="006577D4"/>
    <w:rsid w:val="00657879"/>
    <w:rsid w:val="0066107D"/>
    <w:rsid w:val="00663B28"/>
    <w:rsid w:val="00664007"/>
    <w:rsid w:val="0066495A"/>
    <w:rsid w:val="00664F95"/>
    <w:rsid w:val="0066541D"/>
    <w:rsid w:val="00665487"/>
    <w:rsid w:val="006657E5"/>
    <w:rsid w:val="00665B7E"/>
    <w:rsid w:val="00666191"/>
    <w:rsid w:val="00667600"/>
    <w:rsid w:val="0066785D"/>
    <w:rsid w:val="00667DE3"/>
    <w:rsid w:val="00670700"/>
    <w:rsid w:val="00672A08"/>
    <w:rsid w:val="00673834"/>
    <w:rsid w:val="00674CF6"/>
    <w:rsid w:val="00674F19"/>
    <w:rsid w:val="00675282"/>
    <w:rsid w:val="00675DEE"/>
    <w:rsid w:val="006766E4"/>
    <w:rsid w:val="00680CAE"/>
    <w:rsid w:val="006828B8"/>
    <w:rsid w:val="00684BA4"/>
    <w:rsid w:val="0068616F"/>
    <w:rsid w:val="00686276"/>
    <w:rsid w:val="00686760"/>
    <w:rsid w:val="00687BC4"/>
    <w:rsid w:val="00690435"/>
    <w:rsid w:val="006916BD"/>
    <w:rsid w:val="00693814"/>
    <w:rsid w:val="00694306"/>
    <w:rsid w:val="00697A66"/>
    <w:rsid w:val="006A021B"/>
    <w:rsid w:val="006A13A4"/>
    <w:rsid w:val="006A1E81"/>
    <w:rsid w:val="006A2969"/>
    <w:rsid w:val="006A5659"/>
    <w:rsid w:val="006A5831"/>
    <w:rsid w:val="006A5860"/>
    <w:rsid w:val="006A5926"/>
    <w:rsid w:val="006A5E68"/>
    <w:rsid w:val="006A61A4"/>
    <w:rsid w:val="006A6C28"/>
    <w:rsid w:val="006A6DDA"/>
    <w:rsid w:val="006A76E7"/>
    <w:rsid w:val="006B0DA9"/>
    <w:rsid w:val="006B36BD"/>
    <w:rsid w:val="006B3F2D"/>
    <w:rsid w:val="006B404D"/>
    <w:rsid w:val="006B4B62"/>
    <w:rsid w:val="006B51AA"/>
    <w:rsid w:val="006B5505"/>
    <w:rsid w:val="006B57CE"/>
    <w:rsid w:val="006B5FF7"/>
    <w:rsid w:val="006C063D"/>
    <w:rsid w:val="006C1638"/>
    <w:rsid w:val="006C2AF5"/>
    <w:rsid w:val="006C3A33"/>
    <w:rsid w:val="006C59E9"/>
    <w:rsid w:val="006C7D67"/>
    <w:rsid w:val="006D08FA"/>
    <w:rsid w:val="006D10F9"/>
    <w:rsid w:val="006D3800"/>
    <w:rsid w:val="006D3E38"/>
    <w:rsid w:val="006D476C"/>
    <w:rsid w:val="006D5AB9"/>
    <w:rsid w:val="006D603F"/>
    <w:rsid w:val="006D6B28"/>
    <w:rsid w:val="006E051F"/>
    <w:rsid w:val="006E07A1"/>
    <w:rsid w:val="006E100B"/>
    <w:rsid w:val="006E12CC"/>
    <w:rsid w:val="006E12CE"/>
    <w:rsid w:val="006E13ED"/>
    <w:rsid w:val="006E1B9A"/>
    <w:rsid w:val="006E447F"/>
    <w:rsid w:val="006E53B0"/>
    <w:rsid w:val="006E6179"/>
    <w:rsid w:val="006E6F93"/>
    <w:rsid w:val="006E76A6"/>
    <w:rsid w:val="006E7807"/>
    <w:rsid w:val="006F4D39"/>
    <w:rsid w:val="006F599D"/>
    <w:rsid w:val="006F6359"/>
    <w:rsid w:val="006F78FD"/>
    <w:rsid w:val="007024BA"/>
    <w:rsid w:val="00702730"/>
    <w:rsid w:val="00703746"/>
    <w:rsid w:val="00705AD3"/>
    <w:rsid w:val="00706718"/>
    <w:rsid w:val="00706A70"/>
    <w:rsid w:val="00707D0E"/>
    <w:rsid w:val="00710951"/>
    <w:rsid w:val="00710E89"/>
    <w:rsid w:val="00712410"/>
    <w:rsid w:val="00715F35"/>
    <w:rsid w:val="00715FA3"/>
    <w:rsid w:val="007178B4"/>
    <w:rsid w:val="00721C1E"/>
    <w:rsid w:val="00721DDF"/>
    <w:rsid w:val="00722126"/>
    <w:rsid w:val="0072226F"/>
    <w:rsid w:val="00725414"/>
    <w:rsid w:val="00725ACF"/>
    <w:rsid w:val="00725E44"/>
    <w:rsid w:val="0072636B"/>
    <w:rsid w:val="00726437"/>
    <w:rsid w:val="00727328"/>
    <w:rsid w:val="007273B2"/>
    <w:rsid w:val="00727D84"/>
    <w:rsid w:val="00727FFC"/>
    <w:rsid w:val="0073290E"/>
    <w:rsid w:val="00732964"/>
    <w:rsid w:val="00732A3A"/>
    <w:rsid w:val="00733AEB"/>
    <w:rsid w:val="00733C88"/>
    <w:rsid w:val="00733E11"/>
    <w:rsid w:val="007341D4"/>
    <w:rsid w:val="0073432B"/>
    <w:rsid w:val="00734865"/>
    <w:rsid w:val="007348AB"/>
    <w:rsid w:val="00734EC2"/>
    <w:rsid w:val="00735497"/>
    <w:rsid w:val="00737415"/>
    <w:rsid w:val="007377BD"/>
    <w:rsid w:val="007401A8"/>
    <w:rsid w:val="00740279"/>
    <w:rsid w:val="007404F8"/>
    <w:rsid w:val="00743B13"/>
    <w:rsid w:val="00743D97"/>
    <w:rsid w:val="007447E6"/>
    <w:rsid w:val="00744ABE"/>
    <w:rsid w:val="00745029"/>
    <w:rsid w:val="0074609C"/>
    <w:rsid w:val="007512D5"/>
    <w:rsid w:val="00751798"/>
    <w:rsid w:val="00751E2C"/>
    <w:rsid w:val="007520D9"/>
    <w:rsid w:val="00752725"/>
    <w:rsid w:val="007556E2"/>
    <w:rsid w:val="0075722E"/>
    <w:rsid w:val="00757A97"/>
    <w:rsid w:val="00757B9E"/>
    <w:rsid w:val="00760529"/>
    <w:rsid w:val="00761C8E"/>
    <w:rsid w:val="00762054"/>
    <w:rsid w:val="00763E4E"/>
    <w:rsid w:val="00765AB3"/>
    <w:rsid w:val="00765F6F"/>
    <w:rsid w:val="00766806"/>
    <w:rsid w:val="007668CE"/>
    <w:rsid w:val="00767296"/>
    <w:rsid w:val="007709CF"/>
    <w:rsid w:val="007709F4"/>
    <w:rsid w:val="00770FA4"/>
    <w:rsid w:val="007714A9"/>
    <w:rsid w:val="00772FE1"/>
    <w:rsid w:val="007745DB"/>
    <w:rsid w:val="00774C30"/>
    <w:rsid w:val="00775245"/>
    <w:rsid w:val="00775ADC"/>
    <w:rsid w:val="00777AA2"/>
    <w:rsid w:val="007816BF"/>
    <w:rsid w:val="0078180E"/>
    <w:rsid w:val="00782669"/>
    <w:rsid w:val="0078657F"/>
    <w:rsid w:val="007874C3"/>
    <w:rsid w:val="007874CF"/>
    <w:rsid w:val="0079115C"/>
    <w:rsid w:val="00792433"/>
    <w:rsid w:val="00793AB7"/>
    <w:rsid w:val="00793B9F"/>
    <w:rsid w:val="007942E3"/>
    <w:rsid w:val="007949C2"/>
    <w:rsid w:val="00796D5E"/>
    <w:rsid w:val="00797E64"/>
    <w:rsid w:val="007A0130"/>
    <w:rsid w:val="007A2BAE"/>
    <w:rsid w:val="007A3036"/>
    <w:rsid w:val="007A322C"/>
    <w:rsid w:val="007A4637"/>
    <w:rsid w:val="007A4F8A"/>
    <w:rsid w:val="007A582E"/>
    <w:rsid w:val="007A6307"/>
    <w:rsid w:val="007A6F46"/>
    <w:rsid w:val="007A6FDB"/>
    <w:rsid w:val="007A721C"/>
    <w:rsid w:val="007A7AD2"/>
    <w:rsid w:val="007B0849"/>
    <w:rsid w:val="007B1B2A"/>
    <w:rsid w:val="007B35A9"/>
    <w:rsid w:val="007B3DF4"/>
    <w:rsid w:val="007B4924"/>
    <w:rsid w:val="007B53ED"/>
    <w:rsid w:val="007B5984"/>
    <w:rsid w:val="007B5D01"/>
    <w:rsid w:val="007B6EB9"/>
    <w:rsid w:val="007C0394"/>
    <w:rsid w:val="007C265A"/>
    <w:rsid w:val="007C377C"/>
    <w:rsid w:val="007C3813"/>
    <w:rsid w:val="007C3C42"/>
    <w:rsid w:val="007C5D3F"/>
    <w:rsid w:val="007C6EE3"/>
    <w:rsid w:val="007C73F0"/>
    <w:rsid w:val="007C7598"/>
    <w:rsid w:val="007D07DA"/>
    <w:rsid w:val="007D0841"/>
    <w:rsid w:val="007D1083"/>
    <w:rsid w:val="007D174D"/>
    <w:rsid w:val="007D1AEF"/>
    <w:rsid w:val="007D22DA"/>
    <w:rsid w:val="007D2B0F"/>
    <w:rsid w:val="007D36A2"/>
    <w:rsid w:val="007D383A"/>
    <w:rsid w:val="007D46BB"/>
    <w:rsid w:val="007D4F48"/>
    <w:rsid w:val="007D5570"/>
    <w:rsid w:val="007D5C54"/>
    <w:rsid w:val="007D743D"/>
    <w:rsid w:val="007D7A8D"/>
    <w:rsid w:val="007E017B"/>
    <w:rsid w:val="007E1758"/>
    <w:rsid w:val="007E1A35"/>
    <w:rsid w:val="007E1A5C"/>
    <w:rsid w:val="007E2EE0"/>
    <w:rsid w:val="007E3123"/>
    <w:rsid w:val="007E36CB"/>
    <w:rsid w:val="007E4C76"/>
    <w:rsid w:val="007E67F6"/>
    <w:rsid w:val="007E7888"/>
    <w:rsid w:val="007F0311"/>
    <w:rsid w:val="007F1D98"/>
    <w:rsid w:val="007F33B5"/>
    <w:rsid w:val="007F35F2"/>
    <w:rsid w:val="007F3ACD"/>
    <w:rsid w:val="007F4449"/>
    <w:rsid w:val="007F54A7"/>
    <w:rsid w:val="007F6AC9"/>
    <w:rsid w:val="007F72C7"/>
    <w:rsid w:val="00800CE7"/>
    <w:rsid w:val="00800FC3"/>
    <w:rsid w:val="008011FD"/>
    <w:rsid w:val="0080141C"/>
    <w:rsid w:val="00801945"/>
    <w:rsid w:val="00802952"/>
    <w:rsid w:val="00802C1B"/>
    <w:rsid w:val="00803532"/>
    <w:rsid w:val="008061AB"/>
    <w:rsid w:val="008061BC"/>
    <w:rsid w:val="0080783D"/>
    <w:rsid w:val="00810A28"/>
    <w:rsid w:val="00810AA8"/>
    <w:rsid w:val="00810C49"/>
    <w:rsid w:val="008110FF"/>
    <w:rsid w:val="00811EA7"/>
    <w:rsid w:val="00812562"/>
    <w:rsid w:val="00813164"/>
    <w:rsid w:val="00813197"/>
    <w:rsid w:val="00813D86"/>
    <w:rsid w:val="00814BCA"/>
    <w:rsid w:val="00814CA4"/>
    <w:rsid w:val="00814CA5"/>
    <w:rsid w:val="00817363"/>
    <w:rsid w:val="008222FA"/>
    <w:rsid w:val="00823AAA"/>
    <w:rsid w:val="00823B53"/>
    <w:rsid w:val="00825707"/>
    <w:rsid w:val="00827202"/>
    <w:rsid w:val="00827447"/>
    <w:rsid w:val="008275A2"/>
    <w:rsid w:val="00830B5E"/>
    <w:rsid w:val="008324FC"/>
    <w:rsid w:val="00832703"/>
    <w:rsid w:val="00832762"/>
    <w:rsid w:val="00833918"/>
    <w:rsid w:val="00833C34"/>
    <w:rsid w:val="00834B24"/>
    <w:rsid w:val="0083616E"/>
    <w:rsid w:val="008367B2"/>
    <w:rsid w:val="00837B86"/>
    <w:rsid w:val="00837D4E"/>
    <w:rsid w:val="00840BAE"/>
    <w:rsid w:val="008421FC"/>
    <w:rsid w:val="00843047"/>
    <w:rsid w:val="0084347D"/>
    <w:rsid w:val="0084398D"/>
    <w:rsid w:val="00845D3E"/>
    <w:rsid w:val="008460F2"/>
    <w:rsid w:val="00846CAC"/>
    <w:rsid w:val="00851085"/>
    <w:rsid w:val="008514C1"/>
    <w:rsid w:val="00851F95"/>
    <w:rsid w:val="008528B9"/>
    <w:rsid w:val="008540DF"/>
    <w:rsid w:val="00856102"/>
    <w:rsid w:val="0085645A"/>
    <w:rsid w:val="00856949"/>
    <w:rsid w:val="0085724D"/>
    <w:rsid w:val="00857AD0"/>
    <w:rsid w:val="00857F23"/>
    <w:rsid w:val="008607F8"/>
    <w:rsid w:val="0086304B"/>
    <w:rsid w:val="00863126"/>
    <w:rsid w:val="00864A16"/>
    <w:rsid w:val="00864D0D"/>
    <w:rsid w:val="0086769B"/>
    <w:rsid w:val="008678D8"/>
    <w:rsid w:val="00870D87"/>
    <w:rsid w:val="00871590"/>
    <w:rsid w:val="00871F3E"/>
    <w:rsid w:val="0087243D"/>
    <w:rsid w:val="00872473"/>
    <w:rsid w:val="00873638"/>
    <w:rsid w:val="00873EAE"/>
    <w:rsid w:val="008748AD"/>
    <w:rsid w:val="008769DE"/>
    <w:rsid w:val="00876C58"/>
    <w:rsid w:val="00876C7E"/>
    <w:rsid w:val="008773C5"/>
    <w:rsid w:val="00880729"/>
    <w:rsid w:val="00882D46"/>
    <w:rsid w:val="00882DB3"/>
    <w:rsid w:val="008830C1"/>
    <w:rsid w:val="00883454"/>
    <w:rsid w:val="00883A87"/>
    <w:rsid w:val="00884C40"/>
    <w:rsid w:val="008871AF"/>
    <w:rsid w:val="00890E4F"/>
    <w:rsid w:val="0089102B"/>
    <w:rsid w:val="008912FC"/>
    <w:rsid w:val="00892B84"/>
    <w:rsid w:val="00892CA3"/>
    <w:rsid w:val="00893D1B"/>
    <w:rsid w:val="008942A1"/>
    <w:rsid w:val="008949D8"/>
    <w:rsid w:val="00895239"/>
    <w:rsid w:val="00896794"/>
    <w:rsid w:val="00896F85"/>
    <w:rsid w:val="0089731A"/>
    <w:rsid w:val="0089752B"/>
    <w:rsid w:val="008A3925"/>
    <w:rsid w:val="008A4670"/>
    <w:rsid w:val="008A5830"/>
    <w:rsid w:val="008A59E4"/>
    <w:rsid w:val="008A6272"/>
    <w:rsid w:val="008A7D13"/>
    <w:rsid w:val="008A7E87"/>
    <w:rsid w:val="008A7FA3"/>
    <w:rsid w:val="008B037F"/>
    <w:rsid w:val="008B0380"/>
    <w:rsid w:val="008B0DF6"/>
    <w:rsid w:val="008B1D9D"/>
    <w:rsid w:val="008B21A2"/>
    <w:rsid w:val="008B38D0"/>
    <w:rsid w:val="008B4010"/>
    <w:rsid w:val="008B41A2"/>
    <w:rsid w:val="008B505F"/>
    <w:rsid w:val="008B5AE4"/>
    <w:rsid w:val="008B7733"/>
    <w:rsid w:val="008C0490"/>
    <w:rsid w:val="008C0A5A"/>
    <w:rsid w:val="008C1162"/>
    <w:rsid w:val="008C12DE"/>
    <w:rsid w:val="008C1E1F"/>
    <w:rsid w:val="008C222C"/>
    <w:rsid w:val="008C22EA"/>
    <w:rsid w:val="008C2378"/>
    <w:rsid w:val="008C2A8B"/>
    <w:rsid w:val="008C2E6B"/>
    <w:rsid w:val="008C3B66"/>
    <w:rsid w:val="008C41B0"/>
    <w:rsid w:val="008C568E"/>
    <w:rsid w:val="008C7957"/>
    <w:rsid w:val="008D0336"/>
    <w:rsid w:val="008D0527"/>
    <w:rsid w:val="008D0A0D"/>
    <w:rsid w:val="008D0CFB"/>
    <w:rsid w:val="008D1503"/>
    <w:rsid w:val="008D1617"/>
    <w:rsid w:val="008D201B"/>
    <w:rsid w:val="008D34F9"/>
    <w:rsid w:val="008D4B2B"/>
    <w:rsid w:val="008D66AC"/>
    <w:rsid w:val="008D67D8"/>
    <w:rsid w:val="008D6DB5"/>
    <w:rsid w:val="008D6FB9"/>
    <w:rsid w:val="008D703A"/>
    <w:rsid w:val="008D7A01"/>
    <w:rsid w:val="008E1831"/>
    <w:rsid w:val="008E2D87"/>
    <w:rsid w:val="008E3E74"/>
    <w:rsid w:val="008E4A0A"/>
    <w:rsid w:val="008E59EB"/>
    <w:rsid w:val="008E5AB4"/>
    <w:rsid w:val="008E61DD"/>
    <w:rsid w:val="008E7D87"/>
    <w:rsid w:val="008F1841"/>
    <w:rsid w:val="008F23E3"/>
    <w:rsid w:val="008F27A6"/>
    <w:rsid w:val="008F2DEA"/>
    <w:rsid w:val="008F4C5B"/>
    <w:rsid w:val="008F5153"/>
    <w:rsid w:val="008F53B1"/>
    <w:rsid w:val="008F58C1"/>
    <w:rsid w:val="008F6718"/>
    <w:rsid w:val="008F7130"/>
    <w:rsid w:val="009004A4"/>
    <w:rsid w:val="00902C8D"/>
    <w:rsid w:val="00903325"/>
    <w:rsid w:val="0090394D"/>
    <w:rsid w:val="00903990"/>
    <w:rsid w:val="00904B0E"/>
    <w:rsid w:val="009059E9"/>
    <w:rsid w:val="0090612A"/>
    <w:rsid w:val="00906CBD"/>
    <w:rsid w:val="009078BA"/>
    <w:rsid w:val="00910472"/>
    <w:rsid w:val="00910D89"/>
    <w:rsid w:val="009111A3"/>
    <w:rsid w:val="00911213"/>
    <w:rsid w:val="009121A2"/>
    <w:rsid w:val="00912526"/>
    <w:rsid w:val="00912AF2"/>
    <w:rsid w:val="00912E80"/>
    <w:rsid w:val="00914E95"/>
    <w:rsid w:val="00914FB8"/>
    <w:rsid w:val="00914FC6"/>
    <w:rsid w:val="009172E0"/>
    <w:rsid w:val="0092169E"/>
    <w:rsid w:val="0092182F"/>
    <w:rsid w:val="00921E4D"/>
    <w:rsid w:val="0092277C"/>
    <w:rsid w:val="009233AA"/>
    <w:rsid w:val="0092426D"/>
    <w:rsid w:val="00924351"/>
    <w:rsid w:val="00925A7B"/>
    <w:rsid w:val="00926F64"/>
    <w:rsid w:val="00927109"/>
    <w:rsid w:val="00927E01"/>
    <w:rsid w:val="00933D54"/>
    <w:rsid w:val="00934C7C"/>
    <w:rsid w:val="00934CE3"/>
    <w:rsid w:val="0093589E"/>
    <w:rsid w:val="00936682"/>
    <w:rsid w:val="00936E97"/>
    <w:rsid w:val="00937113"/>
    <w:rsid w:val="00937C7F"/>
    <w:rsid w:val="00941434"/>
    <w:rsid w:val="00943292"/>
    <w:rsid w:val="00944D63"/>
    <w:rsid w:val="0094587D"/>
    <w:rsid w:val="009473E2"/>
    <w:rsid w:val="00947570"/>
    <w:rsid w:val="00950989"/>
    <w:rsid w:val="0095180F"/>
    <w:rsid w:val="00951CB7"/>
    <w:rsid w:val="00953129"/>
    <w:rsid w:val="00955130"/>
    <w:rsid w:val="009553CF"/>
    <w:rsid w:val="00955D7A"/>
    <w:rsid w:val="00955FB3"/>
    <w:rsid w:val="009565DC"/>
    <w:rsid w:val="00956912"/>
    <w:rsid w:val="0095739B"/>
    <w:rsid w:val="0096022A"/>
    <w:rsid w:val="0096092F"/>
    <w:rsid w:val="009614C6"/>
    <w:rsid w:val="009623DD"/>
    <w:rsid w:val="00962423"/>
    <w:rsid w:val="0096269D"/>
    <w:rsid w:val="00963BDA"/>
    <w:rsid w:val="00963DC7"/>
    <w:rsid w:val="00963F37"/>
    <w:rsid w:val="0096562B"/>
    <w:rsid w:val="00966408"/>
    <w:rsid w:val="009668DF"/>
    <w:rsid w:val="00966CDF"/>
    <w:rsid w:val="00966D4C"/>
    <w:rsid w:val="009673E2"/>
    <w:rsid w:val="00967517"/>
    <w:rsid w:val="009706AE"/>
    <w:rsid w:val="00972199"/>
    <w:rsid w:val="00972A5E"/>
    <w:rsid w:val="00972A83"/>
    <w:rsid w:val="00972D8B"/>
    <w:rsid w:val="00973DEE"/>
    <w:rsid w:val="00973FE2"/>
    <w:rsid w:val="0097432E"/>
    <w:rsid w:val="00974DA6"/>
    <w:rsid w:val="00975A01"/>
    <w:rsid w:val="00976479"/>
    <w:rsid w:val="00976E66"/>
    <w:rsid w:val="009772B8"/>
    <w:rsid w:val="00980087"/>
    <w:rsid w:val="00981615"/>
    <w:rsid w:val="009828EF"/>
    <w:rsid w:val="00983CF5"/>
    <w:rsid w:val="00984948"/>
    <w:rsid w:val="00984ED4"/>
    <w:rsid w:val="009850D7"/>
    <w:rsid w:val="0098550C"/>
    <w:rsid w:val="009861F4"/>
    <w:rsid w:val="009862E2"/>
    <w:rsid w:val="009913FB"/>
    <w:rsid w:val="00991ABA"/>
    <w:rsid w:val="00992EE7"/>
    <w:rsid w:val="00993321"/>
    <w:rsid w:val="00993A30"/>
    <w:rsid w:val="00993C0B"/>
    <w:rsid w:val="0099470A"/>
    <w:rsid w:val="0099479A"/>
    <w:rsid w:val="009962E5"/>
    <w:rsid w:val="009A100C"/>
    <w:rsid w:val="009A140E"/>
    <w:rsid w:val="009A1524"/>
    <w:rsid w:val="009A2905"/>
    <w:rsid w:val="009A341E"/>
    <w:rsid w:val="009A37F2"/>
    <w:rsid w:val="009A3A22"/>
    <w:rsid w:val="009A44E7"/>
    <w:rsid w:val="009A5107"/>
    <w:rsid w:val="009A5ABA"/>
    <w:rsid w:val="009A5FCE"/>
    <w:rsid w:val="009A600C"/>
    <w:rsid w:val="009A7107"/>
    <w:rsid w:val="009A7E8B"/>
    <w:rsid w:val="009B0BA0"/>
    <w:rsid w:val="009B33C3"/>
    <w:rsid w:val="009B34A0"/>
    <w:rsid w:val="009B3A06"/>
    <w:rsid w:val="009B6CCE"/>
    <w:rsid w:val="009B72DB"/>
    <w:rsid w:val="009B7E8B"/>
    <w:rsid w:val="009C05F5"/>
    <w:rsid w:val="009C0F65"/>
    <w:rsid w:val="009C1279"/>
    <w:rsid w:val="009C1685"/>
    <w:rsid w:val="009D0888"/>
    <w:rsid w:val="009D0EC4"/>
    <w:rsid w:val="009D2F75"/>
    <w:rsid w:val="009D3893"/>
    <w:rsid w:val="009D3D09"/>
    <w:rsid w:val="009D406F"/>
    <w:rsid w:val="009D524A"/>
    <w:rsid w:val="009D67DA"/>
    <w:rsid w:val="009D6975"/>
    <w:rsid w:val="009E1A73"/>
    <w:rsid w:val="009E1CB2"/>
    <w:rsid w:val="009E2612"/>
    <w:rsid w:val="009E343A"/>
    <w:rsid w:val="009E391A"/>
    <w:rsid w:val="009E3F2C"/>
    <w:rsid w:val="009E4315"/>
    <w:rsid w:val="009E51DF"/>
    <w:rsid w:val="009E5384"/>
    <w:rsid w:val="009E6DF9"/>
    <w:rsid w:val="009F1641"/>
    <w:rsid w:val="009F1AE7"/>
    <w:rsid w:val="009F2BA6"/>
    <w:rsid w:val="009F720C"/>
    <w:rsid w:val="009F78C9"/>
    <w:rsid w:val="00A00301"/>
    <w:rsid w:val="00A0141F"/>
    <w:rsid w:val="00A025F2"/>
    <w:rsid w:val="00A03995"/>
    <w:rsid w:val="00A04A1B"/>
    <w:rsid w:val="00A04B2B"/>
    <w:rsid w:val="00A0596C"/>
    <w:rsid w:val="00A06C07"/>
    <w:rsid w:val="00A07780"/>
    <w:rsid w:val="00A07781"/>
    <w:rsid w:val="00A07CCD"/>
    <w:rsid w:val="00A103CD"/>
    <w:rsid w:val="00A10C95"/>
    <w:rsid w:val="00A10D44"/>
    <w:rsid w:val="00A11042"/>
    <w:rsid w:val="00A1136C"/>
    <w:rsid w:val="00A11439"/>
    <w:rsid w:val="00A11DD2"/>
    <w:rsid w:val="00A11FE1"/>
    <w:rsid w:val="00A148A1"/>
    <w:rsid w:val="00A15A97"/>
    <w:rsid w:val="00A16274"/>
    <w:rsid w:val="00A1723E"/>
    <w:rsid w:val="00A17C06"/>
    <w:rsid w:val="00A200B5"/>
    <w:rsid w:val="00A20482"/>
    <w:rsid w:val="00A208E8"/>
    <w:rsid w:val="00A22C2B"/>
    <w:rsid w:val="00A22DFF"/>
    <w:rsid w:val="00A324E9"/>
    <w:rsid w:val="00A34931"/>
    <w:rsid w:val="00A34A4F"/>
    <w:rsid w:val="00A36682"/>
    <w:rsid w:val="00A368F4"/>
    <w:rsid w:val="00A3728B"/>
    <w:rsid w:val="00A410AB"/>
    <w:rsid w:val="00A4187F"/>
    <w:rsid w:val="00A42109"/>
    <w:rsid w:val="00A431C3"/>
    <w:rsid w:val="00A442A2"/>
    <w:rsid w:val="00A456C0"/>
    <w:rsid w:val="00A46C5E"/>
    <w:rsid w:val="00A50DEA"/>
    <w:rsid w:val="00A5115A"/>
    <w:rsid w:val="00A518FB"/>
    <w:rsid w:val="00A5237D"/>
    <w:rsid w:val="00A547B8"/>
    <w:rsid w:val="00A56299"/>
    <w:rsid w:val="00A56E08"/>
    <w:rsid w:val="00A576EA"/>
    <w:rsid w:val="00A6042A"/>
    <w:rsid w:val="00A6095C"/>
    <w:rsid w:val="00A60AAC"/>
    <w:rsid w:val="00A6164B"/>
    <w:rsid w:val="00A61985"/>
    <w:rsid w:val="00A62A35"/>
    <w:rsid w:val="00A62CAF"/>
    <w:rsid w:val="00A62E90"/>
    <w:rsid w:val="00A6320F"/>
    <w:rsid w:val="00A656F4"/>
    <w:rsid w:val="00A67885"/>
    <w:rsid w:val="00A67D0D"/>
    <w:rsid w:val="00A70007"/>
    <w:rsid w:val="00A70137"/>
    <w:rsid w:val="00A70E26"/>
    <w:rsid w:val="00A71A69"/>
    <w:rsid w:val="00A727DA"/>
    <w:rsid w:val="00A73049"/>
    <w:rsid w:val="00A73175"/>
    <w:rsid w:val="00A74D83"/>
    <w:rsid w:val="00A750C2"/>
    <w:rsid w:val="00A77995"/>
    <w:rsid w:val="00A82BD1"/>
    <w:rsid w:val="00A82EA1"/>
    <w:rsid w:val="00A83648"/>
    <w:rsid w:val="00A8394A"/>
    <w:rsid w:val="00A8632C"/>
    <w:rsid w:val="00A86C65"/>
    <w:rsid w:val="00A9051C"/>
    <w:rsid w:val="00A90C48"/>
    <w:rsid w:val="00A9174F"/>
    <w:rsid w:val="00A92512"/>
    <w:rsid w:val="00A92C53"/>
    <w:rsid w:val="00A93EED"/>
    <w:rsid w:val="00A95F67"/>
    <w:rsid w:val="00A978F6"/>
    <w:rsid w:val="00AA02D3"/>
    <w:rsid w:val="00AA0ABB"/>
    <w:rsid w:val="00AA1EE3"/>
    <w:rsid w:val="00AA23B8"/>
    <w:rsid w:val="00AA3114"/>
    <w:rsid w:val="00AA4B70"/>
    <w:rsid w:val="00AA57D2"/>
    <w:rsid w:val="00AA6314"/>
    <w:rsid w:val="00AA7DED"/>
    <w:rsid w:val="00AB0635"/>
    <w:rsid w:val="00AB2921"/>
    <w:rsid w:val="00AB2A2C"/>
    <w:rsid w:val="00AB2F5D"/>
    <w:rsid w:val="00AB41A5"/>
    <w:rsid w:val="00AB4FCE"/>
    <w:rsid w:val="00AC1BEB"/>
    <w:rsid w:val="00AC1E6B"/>
    <w:rsid w:val="00AC30A6"/>
    <w:rsid w:val="00AC366D"/>
    <w:rsid w:val="00AC4E3D"/>
    <w:rsid w:val="00AC51AE"/>
    <w:rsid w:val="00AC6C94"/>
    <w:rsid w:val="00AC739F"/>
    <w:rsid w:val="00AC740C"/>
    <w:rsid w:val="00AC7501"/>
    <w:rsid w:val="00AC75D4"/>
    <w:rsid w:val="00AC7B3C"/>
    <w:rsid w:val="00AD22A5"/>
    <w:rsid w:val="00AD5691"/>
    <w:rsid w:val="00AD5AE8"/>
    <w:rsid w:val="00AD6E73"/>
    <w:rsid w:val="00AE00B5"/>
    <w:rsid w:val="00AE020B"/>
    <w:rsid w:val="00AE1409"/>
    <w:rsid w:val="00AE1FF2"/>
    <w:rsid w:val="00AE2768"/>
    <w:rsid w:val="00AE2933"/>
    <w:rsid w:val="00AE3000"/>
    <w:rsid w:val="00AE3FEC"/>
    <w:rsid w:val="00AE4C77"/>
    <w:rsid w:val="00AE4DE9"/>
    <w:rsid w:val="00AE59F7"/>
    <w:rsid w:val="00AE5CE1"/>
    <w:rsid w:val="00AE5F7E"/>
    <w:rsid w:val="00AE748A"/>
    <w:rsid w:val="00AE77D5"/>
    <w:rsid w:val="00AE7D30"/>
    <w:rsid w:val="00AF085B"/>
    <w:rsid w:val="00AF0C5A"/>
    <w:rsid w:val="00AF1799"/>
    <w:rsid w:val="00AF28F8"/>
    <w:rsid w:val="00AF2952"/>
    <w:rsid w:val="00AF2B87"/>
    <w:rsid w:val="00AF2F03"/>
    <w:rsid w:val="00AF3585"/>
    <w:rsid w:val="00AF5143"/>
    <w:rsid w:val="00AF6965"/>
    <w:rsid w:val="00B00962"/>
    <w:rsid w:val="00B0144D"/>
    <w:rsid w:val="00B020C9"/>
    <w:rsid w:val="00B03C9B"/>
    <w:rsid w:val="00B04EF4"/>
    <w:rsid w:val="00B05447"/>
    <w:rsid w:val="00B06934"/>
    <w:rsid w:val="00B06BFE"/>
    <w:rsid w:val="00B112D7"/>
    <w:rsid w:val="00B115BC"/>
    <w:rsid w:val="00B11D24"/>
    <w:rsid w:val="00B124E2"/>
    <w:rsid w:val="00B13B46"/>
    <w:rsid w:val="00B14196"/>
    <w:rsid w:val="00B14CF4"/>
    <w:rsid w:val="00B1582B"/>
    <w:rsid w:val="00B15C83"/>
    <w:rsid w:val="00B15DE4"/>
    <w:rsid w:val="00B161C2"/>
    <w:rsid w:val="00B162F5"/>
    <w:rsid w:val="00B1679E"/>
    <w:rsid w:val="00B167AC"/>
    <w:rsid w:val="00B17325"/>
    <w:rsid w:val="00B17D57"/>
    <w:rsid w:val="00B17F31"/>
    <w:rsid w:val="00B2138C"/>
    <w:rsid w:val="00B21958"/>
    <w:rsid w:val="00B22754"/>
    <w:rsid w:val="00B23196"/>
    <w:rsid w:val="00B24D52"/>
    <w:rsid w:val="00B26907"/>
    <w:rsid w:val="00B30465"/>
    <w:rsid w:val="00B32499"/>
    <w:rsid w:val="00B338C7"/>
    <w:rsid w:val="00B33ED0"/>
    <w:rsid w:val="00B3402F"/>
    <w:rsid w:val="00B3414E"/>
    <w:rsid w:val="00B34640"/>
    <w:rsid w:val="00B40094"/>
    <w:rsid w:val="00B414DC"/>
    <w:rsid w:val="00B41E42"/>
    <w:rsid w:val="00B42480"/>
    <w:rsid w:val="00B4427A"/>
    <w:rsid w:val="00B449E2"/>
    <w:rsid w:val="00B5291C"/>
    <w:rsid w:val="00B535BC"/>
    <w:rsid w:val="00B55A0D"/>
    <w:rsid w:val="00B56EEA"/>
    <w:rsid w:val="00B5756F"/>
    <w:rsid w:val="00B60B92"/>
    <w:rsid w:val="00B61046"/>
    <w:rsid w:val="00B61366"/>
    <w:rsid w:val="00B62BEB"/>
    <w:rsid w:val="00B633A8"/>
    <w:rsid w:val="00B63AB1"/>
    <w:rsid w:val="00B646A0"/>
    <w:rsid w:val="00B65680"/>
    <w:rsid w:val="00B65B89"/>
    <w:rsid w:val="00B65D98"/>
    <w:rsid w:val="00B67231"/>
    <w:rsid w:val="00B6735A"/>
    <w:rsid w:val="00B67842"/>
    <w:rsid w:val="00B67882"/>
    <w:rsid w:val="00B67FFC"/>
    <w:rsid w:val="00B70A26"/>
    <w:rsid w:val="00B70C3A"/>
    <w:rsid w:val="00B70D97"/>
    <w:rsid w:val="00B70ECF"/>
    <w:rsid w:val="00B716AC"/>
    <w:rsid w:val="00B72129"/>
    <w:rsid w:val="00B732E5"/>
    <w:rsid w:val="00B73925"/>
    <w:rsid w:val="00B73CDE"/>
    <w:rsid w:val="00B74A67"/>
    <w:rsid w:val="00B751F5"/>
    <w:rsid w:val="00B76445"/>
    <w:rsid w:val="00B76FD3"/>
    <w:rsid w:val="00B77C9A"/>
    <w:rsid w:val="00B821B5"/>
    <w:rsid w:val="00B8509F"/>
    <w:rsid w:val="00B85166"/>
    <w:rsid w:val="00B8566A"/>
    <w:rsid w:val="00B85686"/>
    <w:rsid w:val="00B869C3"/>
    <w:rsid w:val="00B87654"/>
    <w:rsid w:val="00B876C4"/>
    <w:rsid w:val="00B90C59"/>
    <w:rsid w:val="00B91805"/>
    <w:rsid w:val="00B91842"/>
    <w:rsid w:val="00B932FD"/>
    <w:rsid w:val="00B938D3"/>
    <w:rsid w:val="00B95612"/>
    <w:rsid w:val="00B95A6C"/>
    <w:rsid w:val="00B95CDB"/>
    <w:rsid w:val="00BA135C"/>
    <w:rsid w:val="00BA144A"/>
    <w:rsid w:val="00BA1BC4"/>
    <w:rsid w:val="00BA23AF"/>
    <w:rsid w:val="00BA2B98"/>
    <w:rsid w:val="00BA31CF"/>
    <w:rsid w:val="00BA361B"/>
    <w:rsid w:val="00BA44B6"/>
    <w:rsid w:val="00BA5461"/>
    <w:rsid w:val="00BA5CD4"/>
    <w:rsid w:val="00BA62C9"/>
    <w:rsid w:val="00BA6B1C"/>
    <w:rsid w:val="00BB0085"/>
    <w:rsid w:val="00BB15A8"/>
    <w:rsid w:val="00BB15F1"/>
    <w:rsid w:val="00BB2D65"/>
    <w:rsid w:val="00BB66FF"/>
    <w:rsid w:val="00BB6F43"/>
    <w:rsid w:val="00BB7976"/>
    <w:rsid w:val="00BB7E75"/>
    <w:rsid w:val="00BC250D"/>
    <w:rsid w:val="00BC2E47"/>
    <w:rsid w:val="00BC2F44"/>
    <w:rsid w:val="00BC372C"/>
    <w:rsid w:val="00BC3F85"/>
    <w:rsid w:val="00BC4E6D"/>
    <w:rsid w:val="00BC67E6"/>
    <w:rsid w:val="00BC74AC"/>
    <w:rsid w:val="00BC74FE"/>
    <w:rsid w:val="00BD051A"/>
    <w:rsid w:val="00BD0635"/>
    <w:rsid w:val="00BD114E"/>
    <w:rsid w:val="00BD53C9"/>
    <w:rsid w:val="00BD5549"/>
    <w:rsid w:val="00BD7F58"/>
    <w:rsid w:val="00BE07A9"/>
    <w:rsid w:val="00BE0E12"/>
    <w:rsid w:val="00BE1C00"/>
    <w:rsid w:val="00BE260A"/>
    <w:rsid w:val="00BE2708"/>
    <w:rsid w:val="00BE2905"/>
    <w:rsid w:val="00BE2E03"/>
    <w:rsid w:val="00BE410E"/>
    <w:rsid w:val="00BE53D7"/>
    <w:rsid w:val="00BE6F34"/>
    <w:rsid w:val="00BE7016"/>
    <w:rsid w:val="00BF0E24"/>
    <w:rsid w:val="00BF1B95"/>
    <w:rsid w:val="00BF1C28"/>
    <w:rsid w:val="00BF1DD1"/>
    <w:rsid w:val="00BF2363"/>
    <w:rsid w:val="00BF295E"/>
    <w:rsid w:val="00BF4740"/>
    <w:rsid w:val="00BF4891"/>
    <w:rsid w:val="00BF5416"/>
    <w:rsid w:val="00BF560D"/>
    <w:rsid w:val="00BF6FF3"/>
    <w:rsid w:val="00BF74FD"/>
    <w:rsid w:val="00BF7AF6"/>
    <w:rsid w:val="00C0104A"/>
    <w:rsid w:val="00C03F81"/>
    <w:rsid w:val="00C04D05"/>
    <w:rsid w:val="00C04EAE"/>
    <w:rsid w:val="00C067B0"/>
    <w:rsid w:val="00C06C10"/>
    <w:rsid w:val="00C07044"/>
    <w:rsid w:val="00C072AE"/>
    <w:rsid w:val="00C075F3"/>
    <w:rsid w:val="00C105BB"/>
    <w:rsid w:val="00C10D7E"/>
    <w:rsid w:val="00C10DD3"/>
    <w:rsid w:val="00C12099"/>
    <w:rsid w:val="00C137F5"/>
    <w:rsid w:val="00C1576F"/>
    <w:rsid w:val="00C1597D"/>
    <w:rsid w:val="00C15EC7"/>
    <w:rsid w:val="00C1671A"/>
    <w:rsid w:val="00C16980"/>
    <w:rsid w:val="00C16C72"/>
    <w:rsid w:val="00C16F9D"/>
    <w:rsid w:val="00C17002"/>
    <w:rsid w:val="00C2062C"/>
    <w:rsid w:val="00C222CA"/>
    <w:rsid w:val="00C22F30"/>
    <w:rsid w:val="00C2321A"/>
    <w:rsid w:val="00C233DB"/>
    <w:rsid w:val="00C23A4E"/>
    <w:rsid w:val="00C23C4E"/>
    <w:rsid w:val="00C24346"/>
    <w:rsid w:val="00C24718"/>
    <w:rsid w:val="00C24C9B"/>
    <w:rsid w:val="00C25A31"/>
    <w:rsid w:val="00C25FF6"/>
    <w:rsid w:val="00C26B1D"/>
    <w:rsid w:val="00C30ACC"/>
    <w:rsid w:val="00C31047"/>
    <w:rsid w:val="00C31AC8"/>
    <w:rsid w:val="00C33D55"/>
    <w:rsid w:val="00C343A7"/>
    <w:rsid w:val="00C3665C"/>
    <w:rsid w:val="00C36920"/>
    <w:rsid w:val="00C37562"/>
    <w:rsid w:val="00C37B58"/>
    <w:rsid w:val="00C40575"/>
    <w:rsid w:val="00C41180"/>
    <w:rsid w:val="00C41734"/>
    <w:rsid w:val="00C41D2A"/>
    <w:rsid w:val="00C42359"/>
    <w:rsid w:val="00C42B69"/>
    <w:rsid w:val="00C42C8F"/>
    <w:rsid w:val="00C42F94"/>
    <w:rsid w:val="00C44F11"/>
    <w:rsid w:val="00C4558A"/>
    <w:rsid w:val="00C464AA"/>
    <w:rsid w:val="00C4768A"/>
    <w:rsid w:val="00C507F0"/>
    <w:rsid w:val="00C50989"/>
    <w:rsid w:val="00C5149E"/>
    <w:rsid w:val="00C51622"/>
    <w:rsid w:val="00C53BAD"/>
    <w:rsid w:val="00C548D9"/>
    <w:rsid w:val="00C5677C"/>
    <w:rsid w:val="00C56C3B"/>
    <w:rsid w:val="00C62253"/>
    <w:rsid w:val="00C62FD5"/>
    <w:rsid w:val="00C63125"/>
    <w:rsid w:val="00C63CD7"/>
    <w:rsid w:val="00C65B65"/>
    <w:rsid w:val="00C66455"/>
    <w:rsid w:val="00C70293"/>
    <w:rsid w:val="00C70B40"/>
    <w:rsid w:val="00C7142B"/>
    <w:rsid w:val="00C73094"/>
    <w:rsid w:val="00C73DF5"/>
    <w:rsid w:val="00C7483E"/>
    <w:rsid w:val="00C7510A"/>
    <w:rsid w:val="00C75A25"/>
    <w:rsid w:val="00C75F54"/>
    <w:rsid w:val="00C773AF"/>
    <w:rsid w:val="00C80DB5"/>
    <w:rsid w:val="00C81DE8"/>
    <w:rsid w:val="00C82469"/>
    <w:rsid w:val="00C82F79"/>
    <w:rsid w:val="00C844AE"/>
    <w:rsid w:val="00C86FE4"/>
    <w:rsid w:val="00C87029"/>
    <w:rsid w:val="00C87C5B"/>
    <w:rsid w:val="00C90E14"/>
    <w:rsid w:val="00C918EC"/>
    <w:rsid w:val="00C96BC8"/>
    <w:rsid w:val="00CA0D3C"/>
    <w:rsid w:val="00CA3264"/>
    <w:rsid w:val="00CA3392"/>
    <w:rsid w:val="00CA3A01"/>
    <w:rsid w:val="00CA40ED"/>
    <w:rsid w:val="00CA4813"/>
    <w:rsid w:val="00CA4DD4"/>
    <w:rsid w:val="00CA6893"/>
    <w:rsid w:val="00CA68B2"/>
    <w:rsid w:val="00CA6B2B"/>
    <w:rsid w:val="00CA7ADE"/>
    <w:rsid w:val="00CA7ADF"/>
    <w:rsid w:val="00CA7BCC"/>
    <w:rsid w:val="00CB0232"/>
    <w:rsid w:val="00CB10F0"/>
    <w:rsid w:val="00CB114A"/>
    <w:rsid w:val="00CB1A5C"/>
    <w:rsid w:val="00CB1E5C"/>
    <w:rsid w:val="00CB31B4"/>
    <w:rsid w:val="00CB3E50"/>
    <w:rsid w:val="00CB3FA0"/>
    <w:rsid w:val="00CB43C6"/>
    <w:rsid w:val="00CB4F4B"/>
    <w:rsid w:val="00CB70C4"/>
    <w:rsid w:val="00CB722A"/>
    <w:rsid w:val="00CB72EB"/>
    <w:rsid w:val="00CB7FFA"/>
    <w:rsid w:val="00CC151E"/>
    <w:rsid w:val="00CC1F0C"/>
    <w:rsid w:val="00CC244C"/>
    <w:rsid w:val="00CC3C62"/>
    <w:rsid w:val="00CC3D3B"/>
    <w:rsid w:val="00CC5A39"/>
    <w:rsid w:val="00CC642B"/>
    <w:rsid w:val="00CD0312"/>
    <w:rsid w:val="00CD1D7B"/>
    <w:rsid w:val="00CD32A1"/>
    <w:rsid w:val="00CD5F95"/>
    <w:rsid w:val="00CD629D"/>
    <w:rsid w:val="00CD77F4"/>
    <w:rsid w:val="00CE0582"/>
    <w:rsid w:val="00CE0974"/>
    <w:rsid w:val="00CE2299"/>
    <w:rsid w:val="00CE2300"/>
    <w:rsid w:val="00CE2402"/>
    <w:rsid w:val="00CE25CD"/>
    <w:rsid w:val="00CE50A3"/>
    <w:rsid w:val="00CE535F"/>
    <w:rsid w:val="00CE6191"/>
    <w:rsid w:val="00CE69A1"/>
    <w:rsid w:val="00CE6E12"/>
    <w:rsid w:val="00CE7003"/>
    <w:rsid w:val="00CF089B"/>
    <w:rsid w:val="00CF0ED7"/>
    <w:rsid w:val="00CF12C7"/>
    <w:rsid w:val="00CF1C9A"/>
    <w:rsid w:val="00CF43E2"/>
    <w:rsid w:val="00CF46A3"/>
    <w:rsid w:val="00CF713C"/>
    <w:rsid w:val="00CF74CB"/>
    <w:rsid w:val="00CF75FF"/>
    <w:rsid w:val="00D00235"/>
    <w:rsid w:val="00D00DFA"/>
    <w:rsid w:val="00D00E6A"/>
    <w:rsid w:val="00D01FB4"/>
    <w:rsid w:val="00D04782"/>
    <w:rsid w:val="00D04EC7"/>
    <w:rsid w:val="00D04F0E"/>
    <w:rsid w:val="00D078E5"/>
    <w:rsid w:val="00D078FC"/>
    <w:rsid w:val="00D100B6"/>
    <w:rsid w:val="00D16579"/>
    <w:rsid w:val="00D16D7F"/>
    <w:rsid w:val="00D172F8"/>
    <w:rsid w:val="00D20027"/>
    <w:rsid w:val="00D2007F"/>
    <w:rsid w:val="00D21A5A"/>
    <w:rsid w:val="00D25A50"/>
    <w:rsid w:val="00D26202"/>
    <w:rsid w:val="00D2650E"/>
    <w:rsid w:val="00D31722"/>
    <w:rsid w:val="00D31DB5"/>
    <w:rsid w:val="00D320C8"/>
    <w:rsid w:val="00D32BCF"/>
    <w:rsid w:val="00D3379B"/>
    <w:rsid w:val="00D36D66"/>
    <w:rsid w:val="00D3762E"/>
    <w:rsid w:val="00D40047"/>
    <w:rsid w:val="00D40262"/>
    <w:rsid w:val="00D41C9B"/>
    <w:rsid w:val="00D42CFA"/>
    <w:rsid w:val="00D43BC3"/>
    <w:rsid w:val="00D440EA"/>
    <w:rsid w:val="00D44380"/>
    <w:rsid w:val="00D45002"/>
    <w:rsid w:val="00D45365"/>
    <w:rsid w:val="00D4695D"/>
    <w:rsid w:val="00D46C0A"/>
    <w:rsid w:val="00D501D7"/>
    <w:rsid w:val="00D51BA3"/>
    <w:rsid w:val="00D51F1D"/>
    <w:rsid w:val="00D520CB"/>
    <w:rsid w:val="00D53795"/>
    <w:rsid w:val="00D57073"/>
    <w:rsid w:val="00D57AE7"/>
    <w:rsid w:val="00D60B70"/>
    <w:rsid w:val="00D60E16"/>
    <w:rsid w:val="00D62296"/>
    <w:rsid w:val="00D63D4B"/>
    <w:rsid w:val="00D63F44"/>
    <w:rsid w:val="00D642DC"/>
    <w:rsid w:val="00D64687"/>
    <w:rsid w:val="00D71C6A"/>
    <w:rsid w:val="00D73270"/>
    <w:rsid w:val="00D75A8D"/>
    <w:rsid w:val="00D75D61"/>
    <w:rsid w:val="00D81706"/>
    <w:rsid w:val="00D8318E"/>
    <w:rsid w:val="00D844EB"/>
    <w:rsid w:val="00D84531"/>
    <w:rsid w:val="00D85E63"/>
    <w:rsid w:val="00D86618"/>
    <w:rsid w:val="00D90C52"/>
    <w:rsid w:val="00D94198"/>
    <w:rsid w:val="00D94D30"/>
    <w:rsid w:val="00D95447"/>
    <w:rsid w:val="00D960DA"/>
    <w:rsid w:val="00D97C98"/>
    <w:rsid w:val="00DA05E1"/>
    <w:rsid w:val="00DA0A3E"/>
    <w:rsid w:val="00DA14AC"/>
    <w:rsid w:val="00DA184C"/>
    <w:rsid w:val="00DA1D03"/>
    <w:rsid w:val="00DA4CC6"/>
    <w:rsid w:val="00DA53BC"/>
    <w:rsid w:val="00DA5A26"/>
    <w:rsid w:val="00DA61C7"/>
    <w:rsid w:val="00DA6522"/>
    <w:rsid w:val="00DA77FA"/>
    <w:rsid w:val="00DA794A"/>
    <w:rsid w:val="00DB0025"/>
    <w:rsid w:val="00DB0A9D"/>
    <w:rsid w:val="00DB12AE"/>
    <w:rsid w:val="00DB1CA9"/>
    <w:rsid w:val="00DB2FBB"/>
    <w:rsid w:val="00DB3C9B"/>
    <w:rsid w:val="00DB3D67"/>
    <w:rsid w:val="00DB43C0"/>
    <w:rsid w:val="00DB4722"/>
    <w:rsid w:val="00DB4C05"/>
    <w:rsid w:val="00DB4D3A"/>
    <w:rsid w:val="00DB4EDE"/>
    <w:rsid w:val="00DB5C1C"/>
    <w:rsid w:val="00DC0354"/>
    <w:rsid w:val="00DC16F4"/>
    <w:rsid w:val="00DC170D"/>
    <w:rsid w:val="00DC1965"/>
    <w:rsid w:val="00DC1AEA"/>
    <w:rsid w:val="00DC2725"/>
    <w:rsid w:val="00DC4369"/>
    <w:rsid w:val="00DC45CB"/>
    <w:rsid w:val="00DC4E11"/>
    <w:rsid w:val="00DC5625"/>
    <w:rsid w:val="00DC6030"/>
    <w:rsid w:val="00DC6AD8"/>
    <w:rsid w:val="00DC6EF7"/>
    <w:rsid w:val="00DC73B1"/>
    <w:rsid w:val="00DD0D87"/>
    <w:rsid w:val="00DD2021"/>
    <w:rsid w:val="00DD415A"/>
    <w:rsid w:val="00DD4201"/>
    <w:rsid w:val="00DD4D7D"/>
    <w:rsid w:val="00DD50F8"/>
    <w:rsid w:val="00DD545B"/>
    <w:rsid w:val="00DD5BE2"/>
    <w:rsid w:val="00DD5FF9"/>
    <w:rsid w:val="00DD6992"/>
    <w:rsid w:val="00DD69D7"/>
    <w:rsid w:val="00DD6A33"/>
    <w:rsid w:val="00DD6F4A"/>
    <w:rsid w:val="00DE09D7"/>
    <w:rsid w:val="00DE2F4C"/>
    <w:rsid w:val="00DE2F61"/>
    <w:rsid w:val="00DE3802"/>
    <w:rsid w:val="00DE4308"/>
    <w:rsid w:val="00DE4450"/>
    <w:rsid w:val="00DE45F7"/>
    <w:rsid w:val="00DE4C2A"/>
    <w:rsid w:val="00DE4D09"/>
    <w:rsid w:val="00DE4D1A"/>
    <w:rsid w:val="00DE699D"/>
    <w:rsid w:val="00DE6E74"/>
    <w:rsid w:val="00DE7CDA"/>
    <w:rsid w:val="00DF0B94"/>
    <w:rsid w:val="00DF1C1D"/>
    <w:rsid w:val="00DF3B73"/>
    <w:rsid w:val="00DF4493"/>
    <w:rsid w:val="00DF5084"/>
    <w:rsid w:val="00DF5B04"/>
    <w:rsid w:val="00DF7081"/>
    <w:rsid w:val="00DF72FF"/>
    <w:rsid w:val="00DF78FB"/>
    <w:rsid w:val="00DF7E98"/>
    <w:rsid w:val="00DF7F36"/>
    <w:rsid w:val="00E000DD"/>
    <w:rsid w:val="00E002AD"/>
    <w:rsid w:val="00E00AAA"/>
    <w:rsid w:val="00E00DDB"/>
    <w:rsid w:val="00E01B08"/>
    <w:rsid w:val="00E0319D"/>
    <w:rsid w:val="00E0357A"/>
    <w:rsid w:val="00E0405D"/>
    <w:rsid w:val="00E04962"/>
    <w:rsid w:val="00E04D60"/>
    <w:rsid w:val="00E06002"/>
    <w:rsid w:val="00E069AB"/>
    <w:rsid w:val="00E070B8"/>
    <w:rsid w:val="00E07A65"/>
    <w:rsid w:val="00E12D61"/>
    <w:rsid w:val="00E149EA"/>
    <w:rsid w:val="00E14D6A"/>
    <w:rsid w:val="00E15464"/>
    <w:rsid w:val="00E15CDE"/>
    <w:rsid w:val="00E165D5"/>
    <w:rsid w:val="00E16E09"/>
    <w:rsid w:val="00E16F6D"/>
    <w:rsid w:val="00E1748B"/>
    <w:rsid w:val="00E218C6"/>
    <w:rsid w:val="00E2196C"/>
    <w:rsid w:val="00E22563"/>
    <w:rsid w:val="00E22AD8"/>
    <w:rsid w:val="00E26A80"/>
    <w:rsid w:val="00E270A2"/>
    <w:rsid w:val="00E30534"/>
    <w:rsid w:val="00E3085B"/>
    <w:rsid w:val="00E31FFB"/>
    <w:rsid w:val="00E33445"/>
    <w:rsid w:val="00E35319"/>
    <w:rsid w:val="00E355AD"/>
    <w:rsid w:val="00E359D2"/>
    <w:rsid w:val="00E360A7"/>
    <w:rsid w:val="00E365D2"/>
    <w:rsid w:val="00E375B8"/>
    <w:rsid w:val="00E40F09"/>
    <w:rsid w:val="00E41752"/>
    <w:rsid w:val="00E427ED"/>
    <w:rsid w:val="00E438EB"/>
    <w:rsid w:val="00E44618"/>
    <w:rsid w:val="00E45105"/>
    <w:rsid w:val="00E46688"/>
    <w:rsid w:val="00E469B1"/>
    <w:rsid w:val="00E47FB7"/>
    <w:rsid w:val="00E50958"/>
    <w:rsid w:val="00E51505"/>
    <w:rsid w:val="00E5151E"/>
    <w:rsid w:val="00E520FE"/>
    <w:rsid w:val="00E54DF7"/>
    <w:rsid w:val="00E571C3"/>
    <w:rsid w:val="00E57906"/>
    <w:rsid w:val="00E607D4"/>
    <w:rsid w:val="00E60916"/>
    <w:rsid w:val="00E61CB7"/>
    <w:rsid w:val="00E62D04"/>
    <w:rsid w:val="00E62DB4"/>
    <w:rsid w:val="00E64891"/>
    <w:rsid w:val="00E65C23"/>
    <w:rsid w:val="00E6628A"/>
    <w:rsid w:val="00E66B73"/>
    <w:rsid w:val="00E66E12"/>
    <w:rsid w:val="00E67F7C"/>
    <w:rsid w:val="00E70E33"/>
    <w:rsid w:val="00E715FB"/>
    <w:rsid w:val="00E71C29"/>
    <w:rsid w:val="00E7335E"/>
    <w:rsid w:val="00E742A0"/>
    <w:rsid w:val="00E74961"/>
    <w:rsid w:val="00E76A07"/>
    <w:rsid w:val="00E77F69"/>
    <w:rsid w:val="00E80ACC"/>
    <w:rsid w:val="00E81D16"/>
    <w:rsid w:val="00E82885"/>
    <w:rsid w:val="00E8553C"/>
    <w:rsid w:val="00E85E89"/>
    <w:rsid w:val="00E861C7"/>
    <w:rsid w:val="00E86E87"/>
    <w:rsid w:val="00E8763A"/>
    <w:rsid w:val="00E90783"/>
    <w:rsid w:val="00E91F71"/>
    <w:rsid w:val="00E92B7E"/>
    <w:rsid w:val="00E92F83"/>
    <w:rsid w:val="00E93152"/>
    <w:rsid w:val="00E932DC"/>
    <w:rsid w:val="00E93A72"/>
    <w:rsid w:val="00E951A8"/>
    <w:rsid w:val="00E95599"/>
    <w:rsid w:val="00E96AA9"/>
    <w:rsid w:val="00E96CA6"/>
    <w:rsid w:val="00EA15CE"/>
    <w:rsid w:val="00EA15E9"/>
    <w:rsid w:val="00EA20E3"/>
    <w:rsid w:val="00EA276C"/>
    <w:rsid w:val="00EA39CF"/>
    <w:rsid w:val="00EA58EB"/>
    <w:rsid w:val="00EA66B5"/>
    <w:rsid w:val="00EA6CBD"/>
    <w:rsid w:val="00EA778A"/>
    <w:rsid w:val="00EB22D3"/>
    <w:rsid w:val="00EB2AC3"/>
    <w:rsid w:val="00EB5CD0"/>
    <w:rsid w:val="00EC0401"/>
    <w:rsid w:val="00EC0C59"/>
    <w:rsid w:val="00EC1010"/>
    <w:rsid w:val="00EC41DE"/>
    <w:rsid w:val="00EC4961"/>
    <w:rsid w:val="00EC5E20"/>
    <w:rsid w:val="00EC7D19"/>
    <w:rsid w:val="00ED0C9A"/>
    <w:rsid w:val="00ED19B0"/>
    <w:rsid w:val="00ED301E"/>
    <w:rsid w:val="00ED30EF"/>
    <w:rsid w:val="00ED3E8A"/>
    <w:rsid w:val="00ED475D"/>
    <w:rsid w:val="00ED4D98"/>
    <w:rsid w:val="00ED4E3F"/>
    <w:rsid w:val="00ED5426"/>
    <w:rsid w:val="00ED5B2F"/>
    <w:rsid w:val="00ED5EF0"/>
    <w:rsid w:val="00ED63C2"/>
    <w:rsid w:val="00ED6B71"/>
    <w:rsid w:val="00EE1326"/>
    <w:rsid w:val="00EE1880"/>
    <w:rsid w:val="00EE1B1E"/>
    <w:rsid w:val="00EE2626"/>
    <w:rsid w:val="00EE27AC"/>
    <w:rsid w:val="00EE2D75"/>
    <w:rsid w:val="00EE388F"/>
    <w:rsid w:val="00EE41B3"/>
    <w:rsid w:val="00EE55F8"/>
    <w:rsid w:val="00EE5621"/>
    <w:rsid w:val="00EE5961"/>
    <w:rsid w:val="00EE6958"/>
    <w:rsid w:val="00EE7155"/>
    <w:rsid w:val="00EE774E"/>
    <w:rsid w:val="00EF04CF"/>
    <w:rsid w:val="00EF0901"/>
    <w:rsid w:val="00EF1F3B"/>
    <w:rsid w:val="00EF2048"/>
    <w:rsid w:val="00EF33AF"/>
    <w:rsid w:val="00EF37C9"/>
    <w:rsid w:val="00EF5DC9"/>
    <w:rsid w:val="00EF6195"/>
    <w:rsid w:val="00EF6ECF"/>
    <w:rsid w:val="00EF7A29"/>
    <w:rsid w:val="00EF7CE7"/>
    <w:rsid w:val="00F001D9"/>
    <w:rsid w:val="00F00519"/>
    <w:rsid w:val="00F012E7"/>
    <w:rsid w:val="00F0144C"/>
    <w:rsid w:val="00F0203D"/>
    <w:rsid w:val="00F02380"/>
    <w:rsid w:val="00F046B3"/>
    <w:rsid w:val="00F04AF0"/>
    <w:rsid w:val="00F05392"/>
    <w:rsid w:val="00F05936"/>
    <w:rsid w:val="00F05EFB"/>
    <w:rsid w:val="00F06A23"/>
    <w:rsid w:val="00F06DC2"/>
    <w:rsid w:val="00F07049"/>
    <w:rsid w:val="00F072CA"/>
    <w:rsid w:val="00F075B4"/>
    <w:rsid w:val="00F07CB8"/>
    <w:rsid w:val="00F10EC7"/>
    <w:rsid w:val="00F115F0"/>
    <w:rsid w:val="00F119D6"/>
    <w:rsid w:val="00F11A9C"/>
    <w:rsid w:val="00F13511"/>
    <w:rsid w:val="00F13A7C"/>
    <w:rsid w:val="00F1681D"/>
    <w:rsid w:val="00F202CA"/>
    <w:rsid w:val="00F20BB5"/>
    <w:rsid w:val="00F234C1"/>
    <w:rsid w:val="00F242F3"/>
    <w:rsid w:val="00F25DA6"/>
    <w:rsid w:val="00F27CD2"/>
    <w:rsid w:val="00F30AED"/>
    <w:rsid w:val="00F326E9"/>
    <w:rsid w:val="00F32BD4"/>
    <w:rsid w:val="00F33582"/>
    <w:rsid w:val="00F33DD7"/>
    <w:rsid w:val="00F348D7"/>
    <w:rsid w:val="00F35345"/>
    <w:rsid w:val="00F353C5"/>
    <w:rsid w:val="00F37342"/>
    <w:rsid w:val="00F37AFD"/>
    <w:rsid w:val="00F40702"/>
    <w:rsid w:val="00F41511"/>
    <w:rsid w:val="00F4344C"/>
    <w:rsid w:val="00F43E47"/>
    <w:rsid w:val="00F44209"/>
    <w:rsid w:val="00F45ED5"/>
    <w:rsid w:val="00F47D2B"/>
    <w:rsid w:val="00F509AB"/>
    <w:rsid w:val="00F512B1"/>
    <w:rsid w:val="00F517DD"/>
    <w:rsid w:val="00F51EDD"/>
    <w:rsid w:val="00F53C42"/>
    <w:rsid w:val="00F5594E"/>
    <w:rsid w:val="00F55DF0"/>
    <w:rsid w:val="00F56866"/>
    <w:rsid w:val="00F6027A"/>
    <w:rsid w:val="00F6041A"/>
    <w:rsid w:val="00F60D4F"/>
    <w:rsid w:val="00F61294"/>
    <w:rsid w:val="00F6165B"/>
    <w:rsid w:val="00F620D6"/>
    <w:rsid w:val="00F6395C"/>
    <w:rsid w:val="00F641FF"/>
    <w:rsid w:val="00F66136"/>
    <w:rsid w:val="00F66693"/>
    <w:rsid w:val="00F70142"/>
    <w:rsid w:val="00F7048B"/>
    <w:rsid w:val="00F70F2C"/>
    <w:rsid w:val="00F70F4D"/>
    <w:rsid w:val="00F7155F"/>
    <w:rsid w:val="00F71A05"/>
    <w:rsid w:val="00F7208C"/>
    <w:rsid w:val="00F73753"/>
    <w:rsid w:val="00F73C81"/>
    <w:rsid w:val="00F74A7B"/>
    <w:rsid w:val="00F74FCD"/>
    <w:rsid w:val="00F77CD6"/>
    <w:rsid w:val="00F801A3"/>
    <w:rsid w:val="00F80731"/>
    <w:rsid w:val="00F817D3"/>
    <w:rsid w:val="00F82275"/>
    <w:rsid w:val="00F824FD"/>
    <w:rsid w:val="00F824FF"/>
    <w:rsid w:val="00F84C01"/>
    <w:rsid w:val="00F84DCD"/>
    <w:rsid w:val="00F85833"/>
    <w:rsid w:val="00F86E13"/>
    <w:rsid w:val="00F9007A"/>
    <w:rsid w:val="00F90379"/>
    <w:rsid w:val="00F90496"/>
    <w:rsid w:val="00F91124"/>
    <w:rsid w:val="00F92AE7"/>
    <w:rsid w:val="00F92DFD"/>
    <w:rsid w:val="00F93062"/>
    <w:rsid w:val="00F96410"/>
    <w:rsid w:val="00F96D7A"/>
    <w:rsid w:val="00FA0012"/>
    <w:rsid w:val="00FA0032"/>
    <w:rsid w:val="00FA0C29"/>
    <w:rsid w:val="00FA0D2B"/>
    <w:rsid w:val="00FA1C12"/>
    <w:rsid w:val="00FA24C8"/>
    <w:rsid w:val="00FA3F21"/>
    <w:rsid w:val="00FA4B88"/>
    <w:rsid w:val="00FA52A0"/>
    <w:rsid w:val="00FA6904"/>
    <w:rsid w:val="00FA6F46"/>
    <w:rsid w:val="00FB04A0"/>
    <w:rsid w:val="00FB0E7E"/>
    <w:rsid w:val="00FB1B0A"/>
    <w:rsid w:val="00FB4BAA"/>
    <w:rsid w:val="00FB613F"/>
    <w:rsid w:val="00FB67DF"/>
    <w:rsid w:val="00FB7683"/>
    <w:rsid w:val="00FC12B1"/>
    <w:rsid w:val="00FC16D0"/>
    <w:rsid w:val="00FC59F7"/>
    <w:rsid w:val="00FC62EE"/>
    <w:rsid w:val="00FC65B3"/>
    <w:rsid w:val="00FD0B68"/>
    <w:rsid w:val="00FD0CF2"/>
    <w:rsid w:val="00FD250F"/>
    <w:rsid w:val="00FD25F2"/>
    <w:rsid w:val="00FD41AC"/>
    <w:rsid w:val="00FD44E3"/>
    <w:rsid w:val="00FD472E"/>
    <w:rsid w:val="00FD5EF5"/>
    <w:rsid w:val="00FD7EA7"/>
    <w:rsid w:val="00FE1012"/>
    <w:rsid w:val="00FE2A62"/>
    <w:rsid w:val="00FE2E18"/>
    <w:rsid w:val="00FE416E"/>
    <w:rsid w:val="00FE7691"/>
    <w:rsid w:val="00FF07F7"/>
    <w:rsid w:val="00FF385D"/>
    <w:rsid w:val="00FF47ED"/>
    <w:rsid w:val="00FF5921"/>
    <w:rsid w:val="00FF5946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 strokecolor="none [3212]">
      <v:fill color="yellow"/>
      <v:stroke color="none [3212]"/>
      <o:colormru v:ext="edit" colors="#ffed00"/>
    </o:shapedefaults>
    <o:shapelayout v:ext="edit">
      <o:idmap v:ext="edit" data="1"/>
    </o:shapelayout>
  </w:shapeDefaults>
  <w:decimalSymbol w:val=","/>
  <w:listSeparator w:val=";"/>
  <w14:docId w14:val="32DEB4B6"/>
  <w15:chartTrackingRefBased/>
  <w15:docId w15:val="{6D7F0955-5E7E-4409-991C-56560F6F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22C"/>
    <w:rPr>
      <w:rFonts w:ascii="Times New Roman" w:hAnsi="Times New Roman"/>
      <w:sz w:val="24"/>
      <w:szCs w:val="24"/>
      <w:lang w:val="hr-HR" w:eastAsia="en-US"/>
    </w:rPr>
  </w:style>
  <w:style w:type="paragraph" w:styleId="Heading1">
    <w:name w:val="heading 1"/>
    <w:aliases w:val="01 Naslov"/>
    <w:next w:val="Normal"/>
    <w:link w:val="Heading1Char"/>
    <w:qFormat/>
    <w:rsid w:val="00912AF2"/>
    <w:pPr>
      <w:keepNext/>
      <w:tabs>
        <w:tab w:val="left" w:pos="851"/>
      </w:tabs>
      <w:spacing w:after="360"/>
      <w:ind w:left="851" w:hanging="851"/>
      <w:outlineLvl w:val="0"/>
    </w:pPr>
    <w:rPr>
      <w:rFonts w:ascii="Arial" w:eastAsia="Calibri" w:hAnsi="Arial" w:cs="Arial"/>
      <w:b/>
      <w:bCs/>
      <w:color w:val="003082"/>
      <w:kern w:val="32"/>
      <w:sz w:val="46"/>
      <w:szCs w:val="46"/>
      <w:lang w:val="hr-H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31DB5"/>
    <w:pPr>
      <w:autoSpaceDE w:val="0"/>
      <w:autoSpaceDN w:val="0"/>
      <w:adjustRightInd w:val="0"/>
    </w:pPr>
    <w:rPr>
      <w:rFonts w:ascii="Trebuchet MS" w:eastAsia="Calibri" w:hAnsi="Trebuchet MS" w:cs="Trebuchet MS"/>
      <w:b/>
      <w:bCs/>
      <w:color w:val="000000"/>
      <w:sz w:val="24"/>
      <w:szCs w:val="24"/>
      <w:lang w:val="hr-HR" w:eastAsia="en-US"/>
    </w:rPr>
  </w:style>
  <w:style w:type="paragraph" w:customStyle="1" w:styleId="DecimalAligned">
    <w:name w:val="Decimal Aligned"/>
    <w:basedOn w:val="Normal"/>
    <w:rsid w:val="00D31DB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68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12D7"/>
    <w:pPr>
      <w:tabs>
        <w:tab w:val="center" w:pos="4536"/>
        <w:tab w:val="right" w:pos="9072"/>
      </w:tabs>
    </w:pPr>
    <w:rPr>
      <w:rFonts w:ascii="Calibri" w:hAnsi="Calibri"/>
      <w:lang w:val="en-GB" w:eastAsia="hr-HR"/>
    </w:rPr>
  </w:style>
  <w:style w:type="character" w:styleId="PageNumber">
    <w:name w:val="page number"/>
    <w:basedOn w:val="DefaultParagraphFont"/>
    <w:rsid w:val="00B112D7"/>
  </w:style>
  <w:style w:type="paragraph" w:styleId="Header">
    <w:name w:val="header"/>
    <w:basedOn w:val="Normal"/>
    <w:link w:val="HeaderChar"/>
    <w:rsid w:val="00B112D7"/>
    <w:pPr>
      <w:tabs>
        <w:tab w:val="center" w:pos="4536"/>
        <w:tab w:val="right" w:pos="9072"/>
      </w:tabs>
    </w:pPr>
    <w:rPr>
      <w:rFonts w:ascii="Calibri" w:hAnsi="Calibri"/>
      <w:lang w:val="en-GB" w:eastAsia="hr-HR"/>
    </w:rPr>
  </w:style>
  <w:style w:type="paragraph" w:styleId="BalloonText">
    <w:name w:val="Balloon Text"/>
    <w:basedOn w:val="Normal"/>
    <w:link w:val="BalloonTextChar"/>
    <w:rsid w:val="006E13ED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6E13ED"/>
    <w:rPr>
      <w:rFonts w:ascii="Tahoma" w:hAnsi="Tahoma" w:cs="Tahoma"/>
      <w:sz w:val="16"/>
      <w:szCs w:val="16"/>
      <w:lang w:val="en-GB"/>
    </w:rPr>
  </w:style>
  <w:style w:type="table" w:customStyle="1" w:styleId="Reetkatablice1">
    <w:name w:val="Rešetka tablice1"/>
    <w:basedOn w:val="TableNormal"/>
    <w:next w:val="TableGrid"/>
    <w:uiPriority w:val="59"/>
    <w:rsid w:val="00F96D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8F18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F71A05"/>
    <w:pPr>
      <w:spacing w:before="100" w:beforeAutospacing="1" w:after="100" w:afterAutospacing="1"/>
    </w:pPr>
    <w:rPr>
      <w:rFonts w:ascii="Calibri" w:hAnsi="Calibri"/>
      <w:lang w:eastAsia="hr-HR"/>
    </w:rPr>
  </w:style>
  <w:style w:type="paragraph" w:styleId="Revision">
    <w:name w:val="Revision"/>
    <w:hidden/>
    <w:uiPriority w:val="99"/>
    <w:semiHidden/>
    <w:rsid w:val="00F60D4F"/>
    <w:rPr>
      <w:sz w:val="24"/>
      <w:szCs w:val="24"/>
      <w:lang w:val="en-GB" w:eastAsia="hr-HR"/>
    </w:rPr>
  </w:style>
  <w:style w:type="character" w:styleId="CommentReference">
    <w:name w:val="annotation reference"/>
    <w:rsid w:val="00F60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D4F"/>
    <w:rPr>
      <w:rFonts w:ascii="Calibri" w:hAnsi="Calibri"/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F60D4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60D4F"/>
    <w:rPr>
      <w:b/>
      <w:bCs/>
    </w:rPr>
  </w:style>
  <w:style w:type="character" w:customStyle="1" w:styleId="CommentSubjectChar">
    <w:name w:val="Comment Subject Char"/>
    <w:link w:val="CommentSubject"/>
    <w:rsid w:val="00F60D4F"/>
    <w:rPr>
      <w:b/>
      <w:bCs/>
      <w:lang w:val="en-GB"/>
    </w:rPr>
  </w:style>
  <w:style w:type="paragraph" w:styleId="NoSpacing">
    <w:name w:val="No Spacing"/>
    <w:link w:val="NoSpacingChar"/>
    <w:uiPriority w:val="1"/>
    <w:rsid w:val="00AE2768"/>
    <w:rPr>
      <w:rFonts w:eastAsia="Calibri"/>
      <w:b/>
      <w:bCs/>
      <w:sz w:val="28"/>
      <w:szCs w:val="28"/>
      <w:u w:val="words"/>
      <w:lang w:val="hr-HR" w:eastAsia="en-US"/>
    </w:rPr>
  </w:style>
  <w:style w:type="character" w:customStyle="1" w:styleId="Heading1Char">
    <w:name w:val="Heading 1 Char"/>
    <w:aliases w:val="01 Naslov Char"/>
    <w:link w:val="Heading1"/>
    <w:rsid w:val="00912AF2"/>
    <w:rPr>
      <w:rFonts w:ascii="Arial" w:eastAsia="Calibri" w:hAnsi="Arial" w:cs="Arial"/>
      <w:b/>
      <w:bCs/>
      <w:color w:val="003082"/>
      <w:kern w:val="32"/>
      <w:sz w:val="46"/>
      <w:szCs w:val="46"/>
      <w:lang w:val="hr-HR" w:eastAsia="x-none"/>
    </w:rPr>
  </w:style>
  <w:style w:type="character" w:styleId="Emphasis">
    <w:name w:val="Emphasis"/>
    <w:rsid w:val="009A1524"/>
    <w:rPr>
      <w:i/>
      <w:iCs/>
    </w:rPr>
  </w:style>
  <w:style w:type="character" w:styleId="Strong">
    <w:name w:val="Strong"/>
    <w:uiPriority w:val="22"/>
    <w:qFormat/>
    <w:rsid w:val="009E4315"/>
    <w:rPr>
      <w:b/>
      <w:bCs/>
    </w:rPr>
  </w:style>
  <w:style w:type="paragraph" w:customStyle="1" w:styleId="Druginivo">
    <w:name w:val="Drugi nivo"/>
    <w:basedOn w:val="Normal"/>
    <w:link w:val="DruginivoChar"/>
    <w:rsid w:val="0014632F"/>
    <w:pPr>
      <w:numPr>
        <w:ilvl w:val="1"/>
        <w:numId w:val="12"/>
      </w:numPr>
    </w:pPr>
    <w:rPr>
      <w:rFonts w:ascii="Calibri" w:hAnsi="Calibri"/>
      <w:lang w:val="en-GB" w:eastAsia="hr-HR"/>
    </w:rPr>
  </w:style>
  <w:style w:type="numbering" w:customStyle="1" w:styleId="Style1">
    <w:name w:val="Style1"/>
    <w:rsid w:val="0014632F"/>
    <w:pPr>
      <w:numPr>
        <w:numId w:val="13"/>
      </w:numPr>
    </w:pPr>
  </w:style>
  <w:style w:type="paragraph" w:styleId="TOCHeading">
    <w:name w:val="TOC Heading"/>
    <w:basedOn w:val="Heading1"/>
    <w:next w:val="Normal"/>
    <w:uiPriority w:val="39"/>
    <w:unhideWhenUsed/>
    <w:rsid w:val="00215EFC"/>
    <w:pPr>
      <w:keepLines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lang w:val="en-US" w:eastAsia="en-US"/>
    </w:rPr>
  </w:style>
  <w:style w:type="paragraph" w:styleId="TOC1">
    <w:name w:val="toc 1"/>
    <w:aliases w:val="83 Sadržaj"/>
    <w:next w:val="Normal"/>
    <w:link w:val="TOC1Char"/>
    <w:autoRedefine/>
    <w:uiPriority w:val="39"/>
    <w:qFormat/>
    <w:rsid w:val="00D36D66"/>
    <w:pPr>
      <w:tabs>
        <w:tab w:val="left" w:pos="425"/>
        <w:tab w:val="right" w:leader="dot" w:pos="9639"/>
      </w:tabs>
      <w:spacing w:before="120" w:after="120"/>
    </w:pPr>
    <w:rPr>
      <w:rFonts w:ascii="Arial" w:hAnsi="Arial"/>
      <w:b/>
      <w:bCs/>
      <w:noProof/>
      <w:color w:val="2D4191"/>
      <w:sz w:val="26"/>
      <w:szCs w:val="26"/>
      <w:lang w:val="en-GB" w:eastAsia="hr-HR"/>
    </w:rPr>
  </w:style>
  <w:style w:type="paragraph" w:styleId="TOC2">
    <w:name w:val="toc 2"/>
    <w:aliases w:val="84 Sadržaj"/>
    <w:next w:val="Normal"/>
    <w:autoRedefine/>
    <w:uiPriority w:val="39"/>
    <w:unhideWhenUsed/>
    <w:qFormat/>
    <w:rsid w:val="00307B0A"/>
    <w:pPr>
      <w:tabs>
        <w:tab w:val="left" w:pos="851"/>
        <w:tab w:val="right" w:leader="dot" w:pos="9628"/>
      </w:tabs>
      <w:spacing w:before="80" w:after="80"/>
      <w:ind w:left="850" w:hanging="425"/>
    </w:pPr>
    <w:rPr>
      <w:rFonts w:ascii="Arial" w:hAnsi="Arial"/>
      <w:noProof/>
      <w:color w:val="003082"/>
      <w:sz w:val="22"/>
      <w:lang w:val="en-GB" w:eastAsia="hr-HR"/>
    </w:rPr>
  </w:style>
  <w:style w:type="paragraph" w:styleId="TOC3">
    <w:name w:val="toc 3"/>
    <w:aliases w:val="85 Sadržaj"/>
    <w:next w:val="Normal"/>
    <w:autoRedefine/>
    <w:uiPriority w:val="39"/>
    <w:unhideWhenUsed/>
    <w:qFormat/>
    <w:rsid w:val="007556E2"/>
    <w:pPr>
      <w:tabs>
        <w:tab w:val="left" w:pos="1843"/>
        <w:tab w:val="right" w:leader="dot" w:pos="9639"/>
      </w:tabs>
      <w:spacing w:before="60" w:after="60"/>
      <w:ind w:left="1135" w:hanging="284"/>
    </w:pPr>
    <w:rPr>
      <w:rFonts w:ascii="Arial" w:hAnsi="Arial"/>
      <w:iCs/>
      <w:color w:val="003082"/>
      <w:sz w:val="18"/>
      <w:lang w:val="en-GB" w:eastAsia="hr-HR"/>
    </w:rPr>
  </w:style>
  <w:style w:type="paragraph" w:styleId="TOC4">
    <w:name w:val="toc 4"/>
    <w:basedOn w:val="Normal"/>
    <w:next w:val="Normal"/>
    <w:autoRedefine/>
    <w:rsid w:val="00215EFC"/>
    <w:pPr>
      <w:ind w:left="720"/>
    </w:pPr>
    <w:rPr>
      <w:rFonts w:ascii="Calibri" w:hAnsi="Calibri"/>
      <w:sz w:val="18"/>
      <w:szCs w:val="18"/>
      <w:lang w:val="en-GB" w:eastAsia="hr-HR"/>
    </w:rPr>
  </w:style>
  <w:style w:type="paragraph" w:styleId="TOC5">
    <w:name w:val="toc 5"/>
    <w:basedOn w:val="Normal"/>
    <w:next w:val="Normal"/>
    <w:autoRedefine/>
    <w:rsid w:val="00215EFC"/>
    <w:pPr>
      <w:ind w:left="960"/>
    </w:pPr>
    <w:rPr>
      <w:rFonts w:ascii="Calibri" w:hAnsi="Calibri"/>
      <w:sz w:val="18"/>
      <w:szCs w:val="18"/>
      <w:lang w:val="en-GB" w:eastAsia="hr-HR"/>
    </w:rPr>
  </w:style>
  <w:style w:type="paragraph" w:styleId="TOC6">
    <w:name w:val="toc 6"/>
    <w:basedOn w:val="Normal"/>
    <w:next w:val="Normal"/>
    <w:autoRedefine/>
    <w:rsid w:val="00215EFC"/>
    <w:pPr>
      <w:ind w:left="1200"/>
    </w:pPr>
    <w:rPr>
      <w:rFonts w:ascii="Calibri" w:hAnsi="Calibri"/>
      <w:sz w:val="18"/>
      <w:szCs w:val="18"/>
      <w:lang w:val="en-GB" w:eastAsia="hr-HR"/>
    </w:rPr>
  </w:style>
  <w:style w:type="paragraph" w:styleId="TOC7">
    <w:name w:val="toc 7"/>
    <w:basedOn w:val="Normal"/>
    <w:next w:val="Normal"/>
    <w:autoRedefine/>
    <w:rsid w:val="00215EFC"/>
    <w:pPr>
      <w:ind w:left="1440"/>
    </w:pPr>
    <w:rPr>
      <w:rFonts w:ascii="Calibri" w:hAnsi="Calibri"/>
      <w:sz w:val="18"/>
      <w:szCs w:val="18"/>
      <w:lang w:val="en-GB" w:eastAsia="hr-HR"/>
    </w:rPr>
  </w:style>
  <w:style w:type="paragraph" w:styleId="TOC8">
    <w:name w:val="toc 8"/>
    <w:basedOn w:val="Normal"/>
    <w:next w:val="Normal"/>
    <w:autoRedefine/>
    <w:rsid w:val="00215EFC"/>
    <w:pPr>
      <w:ind w:left="1680"/>
    </w:pPr>
    <w:rPr>
      <w:rFonts w:ascii="Calibri" w:hAnsi="Calibri"/>
      <w:sz w:val="18"/>
      <w:szCs w:val="18"/>
      <w:lang w:val="en-GB" w:eastAsia="hr-HR"/>
    </w:rPr>
  </w:style>
  <w:style w:type="paragraph" w:styleId="TOC9">
    <w:name w:val="toc 9"/>
    <w:basedOn w:val="Normal"/>
    <w:next w:val="Normal"/>
    <w:autoRedefine/>
    <w:rsid w:val="00215EFC"/>
    <w:pPr>
      <w:ind w:left="1920"/>
    </w:pPr>
    <w:rPr>
      <w:rFonts w:ascii="Calibri" w:hAnsi="Calibri"/>
      <w:sz w:val="18"/>
      <w:szCs w:val="18"/>
      <w:lang w:val="en-GB" w:eastAsia="hr-HR"/>
    </w:rPr>
  </w:style>
  <w:style w:type="character" w:customStyle="1" w:styleId="FooterChar">
    <w:name w:val="Footer Char"/>
    <w:link w:val="Footer"/>
    <w:uiPriority w:val="99"/>
    <w:rsid w:val="00E92B7E"/>
    <w:rPr>
      <w:sz w:val="24"/>
      <w:szCs w:val="24"/>
      <w:lang w:val="en-GB"/>
    </w:rPr>
  </w:style>
  <w:style w:type="table" w:styleId="TableClassic1">
    <w:name w:val="Table Classic 1"/>
    <w:basedOn w:val="TableNormal"/>
    <w:rsid w:val="00394E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BE2708"/>
  </w:style>
  <w:style w:type="paragraph" w:customStyle="1" w:styleId="02Naslov11">
    <w:name w:val="02 Naslov 1.1"/>
    <w:link w:val="02Naslov11Char"/>
    <w:qFormat/>
    <w:rsid w:val="009D67DA"/>
    <w:pPr>
      <w:spacing w:before="360" w:after="360"/>
      <w:ind w:left="851" w:hanging="851"/>
      <w:outlineLvl w:val="1"/>
    </w:pPr>
    <w:rPr>
      <w:rFonts w:ascii="Arial" w:hAnsi="Arial" w:cs="Arial"/>
      <w:b/>
      <w:noProof/>
      <w:color w:val="003082"/>
      <w:sz w:val="34"/>
      <w:szCs w:val="34"/>
      <w:lang w:val="hr-HR" w:eastAsia="hr-HR"/>
    </w:rPr>
  </w:style>
  <w:style w:type="paragraph" w:customStyle="1" w:styleId="35Broj">
    <w:name w:val="35 Broj"/>
    <w:link w:val="35BrojChar"/>
    <w:qFormat/>
    <w:rsid w:val="00A547B8"/>
    <w:pPr>
      <w:tabs>
        <w:tab w:val="left" w:pos="1276"/>
        <w:tab w:val="right" w:leader="dot" w:pos="9639"/>
      </w:tabs>
      <w:spacing w:before="80" w:after="80"/>
      <w:ind w:left="1276" w:hanging="284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DruginivoChar">
    <w:name w:val="Drugi nivo Char"/>
    <w:link w:val="Druginivo"/>
    <w:rsid w:val="006B57CE"/>
    <w:rPr>
      <w:sz w:val="24"/>
      <w:szCs w:val="24"/>
      <w:lang w:val="en-GB"/>
    </w:rPr>
  </w:style>
  <w:style w:type="character" w:customStyle="1" w:styleId="02Naslov11Char">
    <w:name w:val="02 Naslov 1.1 Char"/>
    <w:link w:val="02Naslov11"/>
    <w:rsid w:val="009D67DA"/>
    <w:rPr>
      <w:rFonts w:ascii="Arial" w:hAnsi="Arial" w:cs="Arial"/>
      <w:b/>
      <w:noProof/>
      <w:color w:val="003082"/>
      <w:sz w:val="34"/>
      <w:szCs w:val="34"/>
      <w:lang w:val="hr-HR" w:eastAsia="hr-HR"/>
    </w:rPr>
  </w:style>
  <w:style w:type="paragraph" w:customStyle="1" w:styleId="36Okvir">
    <w:name w:val="36 Okvir"/>
    <w:basedOn w:val="Normal"/>
    <w:link w:val="36OkvirChar"/>
    <w:qFormat/>
    <w:rsid w:val="00AF085B"/>
    <w:pPr>
      <w:pBdr>
        <w:top w:val="single" w:sz="4" w:space="6" w:color="2D4191"/>
        <w:left w:val="single" w:sz="4" w:space="6" w:color="2D4191"/>
        <w:bottom w:val="single" w:sz="4" w:space="6" w:color="2D4191"/>
        <w:right w:val="single" w:sz="4" w:space="6" w:color="2D4191"/>
      </w:pBdr>
      <w:shd w:val="clear" w:color="auto" w:fill="E8EBF8"/>
      <w:spacing w:before="240" w:after="240"/>
      <w:ind w:left="992" w:right="142"/>
      <w:jc w:val="both"/>
    </w:pPr>
    <w:rPr>
      <w:rFonts w:ascii="Arial" w:hAnsi="Arial" w:cs="Arial"/>
      <w:color w:val="003082"/>
      <w:sz w:val="22"/>
      <w:szCs w:val="22"/>
      <w:lang w:eastAsia="hr-HR"/>
    </w:rPr>
  </w:style>
  <w:style w:type="character" w:customStyle="1" w:styleId="35BrojChar">
    <w:name w:val="35 Broj Char"/>
    <w:link w:val="35Broj"/>
    <w:rsid w:val="00A547B8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TOC1Char">
    <w:name w:val="TOC 1 Char"/>
    <w:aliases w:val="83 Sadržaj Char"/>
    <w:basedOn w:val="DefaultParagraphFont"/>
    <w:link w:val="TOC1"/>
    <w:uiPriority w:val="39"/>
    <w:rsid w:val="00D36D66"/>
    <w:rPr>
      <w:rFonts w:ascii="Arial" w:hAnsi="Arial"/>
      <w:b/>
      <w:bCs/>
      <w:noProof/>
      <w:color w:val="2D4191"/>
      <w:sz w:val="26"/>
      <w:szCs w:val="26"/>
      <w:lang w:val="en-GB" w:eastAsia="hr-HR"/>
    </w:rPr>
  </w:style>
  <w:style w:type="character" w:customStyle="1" w:styleId="36OkvirChar">
    <w:name w:val="36 Okvir Char"/>
    <w:link w:val="36Okvir"/>
    <w:rsid w:val="00AF085B"/>
    <w:rPr>
      <w:rFonts w:ascii="Arial" w:hAnsi="Arial" w:cs="Arial"/>
      <w:color w:val="003082"/>
      <w:sz w:val="22"/>
      <w:szCs w:val="22"/>
      <w:shd w:val="clear" w:color="auto" w:fill="E8EBF8"/>
      <w:lang w:val="hr-HR" w:eastAsia="hr-HR"/>
    </w:rPr>
  </w:style>
  <w:style w:type="paragraph" w:customStyle="1" w:styleId="52Tabela9">
    <w:name w:val="52 Tabela9"/>
    <w:link w:val="52Tabela9Char"/>
    <w:qFormat/>
    <w:rsid w:val="005314F4"/>
    <w:pPr>
      <w:spacing w:before="20" w:after="20"/>
    </w:pPr>
    <w:rPr>
      <w:rFonts w:ascii="Arial" w:hAnsi="Arial" w:cs="Arial"/>
      <w:color w:val="404040" w:themeColor="text1" w:themeTint="BF"/>
      <w:sz w:val="18"/>
      <w:szCs w:val="18"/>
      <w:lang w:val="hr-HR"/>
    </w:rPr>
  </w:style>
  <w:style w:type="paragraph" w:customStyle="1" w:styleId="22Normal">
    <w:name w:val="22 Normal"/>
    <w:link w:val="22NormalChar"/>
    <w:qFormat/>
    <w:rsid w:val="0066107D"/>
    <w:pPr>
      <w:tabs>
        <w:tab w:val="right" w:leader="dot" w:pos="9639"/>
      </w:tabs>
      <w:spacing w:before="120" w:after="120"/>
      <w:ind w:left="1276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51Tabela9">
    <w:name w:val="51 Tabela9"/>
    <w:basedOn w:val="Normal"/>
    <w:link w:val="51Tabela9Char"/>
    <w:qFormat/>
    <w:rsid w:val="004F1C03"/>
    <w:pPr>
      <w:spacing w:before="40" w:after="40"/>
      <w:jc w:val="center"/>
    </w:pPr>
    <w:rPr>
      <w:rFonts w:ascii="Arial" w:hAnsi="Arial" w:cs="Arial"/>
      <w:color w:val="003082"/>
      <w:sz w:val="18"/>
      <w:szCs w:val="18"/>
      <w:lang w:eastAsia="cs-CZ"/>
    </w:rPr>
  </w:style>
  <w:style w:type="character" w:customStyle="1" w:styleId="ListParagraphChar">
    <w:name w:val="List Paragraph Char"/>
    <w:link w:val="ListParagraph"/>
    <w:uiPriority w:val="34"/>
    <w:rsid w:val="00232284"/>
    <w:rPr>
      <w:sz w:val="22"/>
      <w:szCs w:val="22"/>
      <w:lang w:eastAsia="en-US"/>
    </w:rPr>
  </w:style>
  <w:style w:type="character" w:customStyle="1" w:styleId="52Tabela9Char">
    <w:name w:val="52 Tabela9 Char"/>
    <w:link w:val="52Tabela9"/>
    <w:rsid w:val="005314F4"/>
    <w:rPr>
      <w:rFonts w:ascii="Arial" w:hAnsi="Arial" w:cs="Arial"/>
      <w:color w:val="404040" w:themeColor="text1" w:themeTint="BF"/>
      <w:sz w:val="18"/>
      <w:szCs w:val="18"/>
      <w:lang w:val="hr-HR"/>
    </w:rPr>
  </w:style>
  <w:style w:type="paragraph" w:customStyle="1" w:styleId="Tabela2">
    <w:name w:val="Tabela 2"/>
    <w:basedOn w:val="Normal"/>
    <w:link w:val="Tabela2Char"/>
    <w:rsid w:val="00A1136C"/>
    <w:pPr>
      <w:numPr>
        <w:numId w:val="27"/>
      </w:numPr>
      <w:ind w:left="340" w:hanging="227"/>
    </w:pPr>
    <w:rPr>
      <w:rFonts w:ascii="Arial" w:hAnsi="Arial" w:cs="Arial"/>
      <w:color w:val="FF0000"/>
      <w:kern w:val="24"/>
      <w:sz w:val="18"/>
      <w:szCs w:val="18"/>
      <w:lang w:eastAsia="hr-HR"/>
    </w:rPr>
  </w:style>
  <w:style w:type="character" w:customStyle="1" w:styleId="51Tabela9Char">
    <w:name w:val="51 Tabela9 Char"/>
    <w:link w:val="51Tabela9"/>
    <w:rsid w:val="004F1C03"/>
    <w:rPr>
      <w:rFonts w:ascii="Arial" w:hAnsi="Arial" w:cs="Arial"/>
      <w:color w:val="003082"/>
      <w:sz w:val="18"/>
      <w:szCs w:val="18"/>
      <w:lang w:val="hr-HR"/>
    </w:rPr>
  </w:style>
  <w:style w:type="paragraph" w:customStyle="1" w:styleId="podnaslov13">
    <w:name w:val="podnaslov13"/>
    <w:basedOn w:val="NormalWeb"/>
    <w:link w:val="podnaslov13Char"/>
    <w:rsid w:val="00B2138C"/>
    <w:pPr>
      <w:spacing w:before="240" w:beforeAutospacing="0" w:after="240" w:afterAutospacing="0"/>
      <w:ind w:firstLine="1134"/>
    </w:pPr>
    <w:rPr>
      <w:rFonts w:ascii="Arial" w:hAnsi="Arial" w:cs="Arial"/>
      <w:color w:val="2D4191"/>
      <w:sz w:val="26"/>
      <w:szCs w:val="26"/>
    </w:rPr>
  </w:style>
  <w:style w:type="character" w:customStyle="1" w:styleId="Tabela2Char">
    <w:name w:val="Tabela 2 Char"/>
    <w:link w:val="Tabela2"/>
    <w:rsid w:val="00A1136C"/>
    <w:rPr>
      <w:rFonts w:ascii="Arial" w:hAnsi="Arial" w:cs="Arial"/>
      <w:color w:val="FF0000"/>
      <w:kern w:val="24"/>
      <w:sz w:val="18"/>
      <w:szCs w:val="18"/>
      <w:lang w:val="hr-HR" w:eastAsia="hr-HR"/>
    </w:rPr>
  </w:style>
  <w:style w:type="paragraph" w:customStyle="1" w:styleId="32Bullet">
    <w:name w:val="32 Bullet"/>
    <w:link w:val="32BulletChar"/>
    <w:qFormat/>
    <w:rsid w:val="008B41A2"/>
    <w:pPr>
      <w:numPr>
        <w:numId w:val="25"/>
      </w:numPr>
      <w:tabs>
        <w:tab w:val="left" w:pos="1701"/>
        <w:tab w:val="right" w:leader="dot" w:pos="9639"/>
      </w:tabs>
      <w:spacing w:before="80" w:after="80"/>
      <w:ind w:left="1702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NormalWebChar">
    <w:name w:val="Normal (Web) Char"/>
    <w:link w:val="NormalWeb"/>
    <w:uiPriority w:val="99"/>
    <w:rsid w:val="0050481E"/>
    <w:rPr>
      <w:sz w:val="24"/>
      <w:szCs w:val="24"/>
    </w:rPr>
  </w:style>
  <w:style w:type="character" w:customStyle="1" w:styleId="podnaslov13Char">
    <w:name w:val="podnaslov13 Char"/>
    <w:link w:val="podnaslov13"/>
    <w:rsid w:val="00B2138C"/>
    <w:rPr>
      <w:rFonts w:ascii="Arial" w:hAnsi="Arial" w:cs="Arial"/>
      <w:color w:val="2D4191"/>
      <w:sz w:val="26"/>
      <w:szCs w:val="26"/>
    </w:rPr>
  </w:style>
  <w:style w:type="paragraph" w:customStyle="1" w:styleId="33Bullet">
    <w:name w:val="33 Bullet"/>
    <w:link w:val="33BulletChar"/>
    <w:qFormat/>
    <w:rsid w:val="00AE77D5"/>
    <w:pPr>
      <w:numPr>
        <w:numId w:val="43"/>
      </w:numPr>
      <w:tabs>
        <w:tab w:val="left" w:pos="2127"/>
        <w:tab w:val="right" w:leader="dot" w:pos="9639"/>
      </w:tabs>
      <w:spacing w:before="80" w:after="80"/>
      <w:ind w:left="2127" w:hanging="284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32BulletChar">
    <w:name w:val="32 Bullet Char"/>
    <w:link w:val="32Bullet"/>
    <w:rsid w:val="008B41A2"/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podnaslovsmjernica">
    <w:name w:val="podnaslov smjernica"/>
    <w:basedOn w:val="podnaslov13"/>
    <w:link w:val="podnaslovsmjernicaChar"/>
    <w:rsid w:val="00B2138C"/>
    <w:pPr>
      <w:ind w:firstLine="709"/>
    </w:pPr>
  </w:style>
  <w:style w:type="character" w:customStyle="1" w:styleId="33BulletChar">
    <w:name w:val="33 Bullet Char"/>
    <w:link w:val="33Bullet"/>
    <w:rsid w:val="00AE77D5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44Rjenik">
    <w:name w:val="44 Rječnik"/>
    <w:link w:val="44RjenikChar"/>
    <w:qFormat/>
    <w:rsid w:val="0057261D"/>
    <w:pPr>
      <w:tabs>
        <w:tab w:val="left" w:leader="dot" w:pos="1276"/>
      </w:tabs>
      <w:spacing w:before="120" w:after="120"/>
      <w:ind w:left="1276" w:hanging="1276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podnaslovsmjernicaChar">
    <w:name w:val="podnaslov smjernica Char"/>
    <w:basedOn w:val="podnaslov13Char"/>
    <w:link w:val="podnaslovsmjernica"/>
    <w:rsid w:val="00B2138C"/>
    <w:rPr>
      <w:rFonts w:ascii="Arial" w:hAnsi="Arial" w:cs="Arial"/>
      <w:color w:val="2D4191"/>
      <w:sz w:val="26"/>
      <w:szCs w:val="26"/>
    </w:rPr>
  </w:style>
  <w:style w:type="paragraph" w:customStyle="1" w:styleId="04Naslov">
    <w:name w:val="04 Naslov"/>
    <w:link w:val="04NaslovChar"/>
    <w:qFormat/>
    <w:rsid w:val="00F10EC7"/>
    <w:pPr>
      <w:spacing w:before="180" w:after="180"/>
      <w:ind w:left="1276"/>
    </w:pPr>
    <w:rPr>
      <w:rFonts w:ascii="Arial" w:eastAsia="Calibri" w:hAnsi="Arial" w:cs="Arial"/>
      <w:b/>
      <w:color w:val="003082"/>
      <w:sz w:val="22"/>
      <w:szCs w:val="22"/>
      <w:lang w:val="hr-HR" w:eastAsia="en-US"/>
    </w:rPr>
  </w:style>
  <w:style w:type="character" w:customStyle="1" w:styleId="NoSpacingChar">
    <w:name w:val="No Spacing Char"/>
    <w:link w:val="NoSpacing"/>
    <w:uiPriority w:val="1"/>
    <w:rsid w:val="007A6F46"/>
    <w:rPr>
      <w:rFonts w:eastAsia="Calibri"/>
      <w:b/>
      <w:bCs/>
      <w:sz w:val="28"/>
      <w:szCs w:val="28"/>
      <w:u w:val="words"/>
      <w:lang w:eastAsia="en-US"/>
    </w:rPr>
  </w:style>
  <w:style w:type="character" w:customStyle="1" w:styleId="44RjenikChar">
    <w:name w:val="44 Rječnik Char"/>
    <w:link w:val="44Rjenik"/>
    <w:rsid w:val="0057261D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03NaslovABC">
    <w:name w:val="03 Naslov ABC"/>
    <w:link w:val="03NaslovABCChar"/>
    <w:qFormat/>
    <w:rsid w:val="006A5831"/>
    <w:pPr>
      <w:spacing w:before="240" w:after="240"/>
      <w:ind w:left="1276" w:hanging="425"/>
      <w:outlineLvl w:val="2"/>
    </w:pPr>
    <w:rPr>
      <w:rFonts w:ascii="Arial" w:eastAsia="Calibri" w:hAnsi="Arial" w:cs="Arial"/>
      <w:b/>
      <w:color w:val="003082"/>
      <w:sz w:val="26"/>
      <w:szCs w:val="26"/>
      <w:lang w:val="hr-HR" w:eastAsia="en-US"/>
    </w:rPr>
  </w:style>
  <w:style w:type="character" w:customStyle="1" w:styleId="04NaslovChar">
    <w:name w:val="04 Naslov Char"/>
    <w:basedOn w:val="35BrojChar"/>
    <w:link w:val="04Naslov"/>
    <w:rsid w:val="00F10EC7"/>
    <w:rPr>
      <w:rFonts w:ascii="Arial" w:eastAsia="Calibri" w:hAnsi="Arial" w:cs="Arial"/>
      <w:b/>
      <w:color w:val="003082"/>
      <w:sz w:val="22"/>
      <w:szCs w:val="22"/>
      <w:lang w:val="hr-HR" w:eastAsia="en-US"/>
    </w:rPr>
  </w:style>
  <w:style w:type="paragraph" w:customStyle="1" w:styleId="bullet4">
    <w:name w:val="bullet 4"/>
    <w:link w:val="bullet4Char"/>
    <w:rsid w:val="00896794"/>
    <w:pPr>
      <w:numPr>
        <w:numId w:val="40"/>
      </w:numPr>
      <w:tabs>
        <w:tab w:val="left" w:pos="2410"/>
      </w:tabs>
      <w:ind w:left="2410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03NaslovABCChar">
    <w:name w:val="03 Naslov ABC Char"/>
    <w:basedOn w:val="04NaslovChar"/>
    <w:link w:val="03NaslovABC"/>
    <w:rsid w:val="006A5831"/>
    <w:rPr>
      <w:rFonts w:ascii="Arial" w:eastAsia="Calibri" w:hAnsi="Arial" w:cs="Arial"/>
      <w:b w:val="0"/>
      <w:color w:val="003082"/>
      <w:sz w:val="26"/>
      <w:szCs w:val="26"/>
      <w:lang w:val="hr-HR" w:eastAsia="en-US"/>
    </w:rPr>
  </w:style>
  <w:style w:type="character" w:customStyle="1" w:styleId="bullet4Char">
    <w:name w:val="bullet 4 Char"/>
    <w:basedOn w:val="33BulletChar"/>
    <w:link w:val="bullet4"/>
    <w:rsid w:val="00896794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Tab2a">
    <w:name w:val="Tab2 a"/>
    <w:basedOn w:val="Normal"/>
    <w:link w:val="Tab2aChar"/>
    <w:rsid w:val="008A7D13"/>
    <w:pPr>
      <w:spacing w:before="120" w:after="120"/>
      <w:jc w:val="center"/>
    </w:pPr>
    <w:rPr>
      <w:rFonts w:ascii="Arial" w:hAnsi="Arial" w:cs="Arial"/>
      <w:b/>
      <w:iCs/>
      <w:color w:val="FFFFFF"/>
      <w:spacing w:val="80"/>
      <w:sz w:val="48"/>
      <w:szCs w:val="48"/>
      <w:lang w:eastAsia="hr-HR"/>
    </w:rPr>
  </w:style>
  <w:style w:type="paragraph" w:customStyle="1" w:styleId="Tab2b">
    <w:name w:val="Tab 2b"/>
    <w:basedOn w:val="Normal"/>
    <w:link w:val="Tab2bChar"/>
    <w:rsid w:val="00C12099"/>
    <w:pPr>
      <w:spacing w:before="240" w:after="240" w:line="360" w:lineRule="auto"/>
      <w:jc w:val="both"/>
    </w:pPr>
    <w:rPr>
      <w:rFonts w:ascii="Arial" w:hAnsi="Arial" w:cs="Arial"/>
      <w:color w:val="404040" w:themeColor="text1" w:themeTint="BF"/>
      <w:sz w:val="30"/>
      <w:szCs w:val="30"/>
      <w:lang w:eastAsia="hr-HR"/>
    </w:rPr>
  </w:style>
  <w:style w:type="character" w:customStyle="1" w:styleId="Tab2aChar">
    <w:name w:val="Tab2 a Char"/>
    <w:basedOn w:val="DefaultParagraphFont"/>
    <w:link w:val="Tab2a"/>
    <w:rsid w:val="008A7D13"/>
    <w:rPr>
      <w:rFonts w:ascii="Arial" w:hAnsi="Arial" w:cs="Arial"/>
      <w:b/>
      <w:iCs/>
      <w:color w:val="FFFFFF"/>
      <w:spacing w:val="80"/>
      <w:sz w:val="48"/>
      <w:szCs w:val="48"/>
      <w:lang w:val="hr-HR" w:eastAsia="hr-HR"/>
    </w:rPr>
  </w:style>
  <w:style w:type="paragraph" w:customStyle="1" w:styleId="Razmak">
    <w:name w:val="Razmak"/>
    <w:link w:val="RazmakChar"/>
    <w:qFormat/>
    <w:rsid w:val="00EC1010"/>
    <w:pPr>
      <w:ind w:left="113"/>
    </w:pPr>
    <w:rPr>
      <w:rFonts w:ascii="Arial" w:hAnsi="Arial" w:cs="Arial"/>
      <w:color w:val="FF0000"/>
      <w:kern w:val="24"/>
      <w:sz w:val="10"/>
      <w:szCs w:val="12"/>
      <w:lang w:val="hr-HR" w:eastAsia="hr-HR"/>
    </w:rPr>
  </w:style>
  <w:style w:type="character" w:customStyle="1" w:styleId="Tab2bChar">
    <w:name w:val="Tab 2b Char"/>
    <w:basedOn w:val="DefaultParagraphFont"/>
    <w:link w:val="Tab2b"/>
    <w:rsid w:val="00C12099"/>
    <w:rPr>
      <w:rFonts w:ascii="Arial" w:hAnsi="Arial" w:cs="Arial"/>
      <w:color w:val="404040" w:themeColor="text1" w:themeTint="BF"/>
      <w:sz w:val="30"/>
      <w:szCs w:val="30"/>
      <w:lang w:val="hr-HR" w:eastAsia="hr-HR"/>
    </w:rPr>
  </w:style>
  <w:style w:type="character" w:customStyle="1" w:styleId="RazmakChar">
    <w:name w:val="Razmak Char"/>
    <w:basedOn w:val="Tabela2Char"/>
    <w:link w:val="Razmak"/>
    <w:rsid w:val="00EC1010"/>
    <w:rPr>
      <w:rFonts w:ascii="Arial" w:hAnsi="Arial" w:cs="Arial"/>
      <w:color w:val="FF0000"/>
      <w:kern w:val="24"/>
      <w:sz w:val="10"/>
      <w:szCs w:val="12"/>
      <w:lang w:val="hr-HR" w:eastAsia="hr-HR"/>
    </w:rPr>
  </w:style>
  <w:style w:type="paragraph" w:customStyle="1" w:styleId="21Normal">
    <w:name w:val="21 Normal"/>
    <w:link w:val="21NormalChar"/>
    <w:qFormat/>
    <w:rsid w:val="0066107D"/>
    <w:pPr>
      <w:tabs>
        <w:tab w:val="right" w:leader="dot" w:pos="9639"/>
      </w:tabs>
      <w:spacing w:before="120" w:after="120"/>
      <w:ind w:left="851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31Bullet">
    <w:name w:val="31 Bullet"/>
    <w:link w:val="31BulletChar"/>
    <w:qFormat/>
    <w:rsid w:val="0049568D"/>
    <w:pPr>
      <w:numPr>
        <w:numId w:val="41"/>
      </w:numPr>
      <w:tabs>
        <w:tab w:val="left" w:pos="1276"/>
        <w:tab w:val="right" w:leader="dot" w:pos="9639"/>
      </w:tabs>
      <w:spacing w:before="80" w:after="80"/>
      <w:ind w:left="1276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21NormalChar">
    <w:name w:val="21 Normal Char"/>
    <w:basedOn w:val="35BrojChar"/>
    <w:link w:val="21Normal"/>
    <w:rsid w:val="0066107D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34Crtica">
    <w:name w:val="34 Crtica"/>
    <w:link w:val="34CrticaChar"/>
    <w:qFormat/>
    <w:rsid w:val="00AE77D5"/>
    <w:pPr>
      <w:numPr>
        <w:numId w:val="44"/>
      </w:numPr>
      <w:tabs>
        <w:tab w:val="left" w:pos="2552"/>
        <w:tab w:val="right" w:leader="dot" w:pos="9639"/>
      </w:tabs>
      <w:spacing w:before="80" w:after="80"/>
      <w:ind w:left="2552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31BulletChar">
    <w:name w:val="31 Bullet Char"/>
    <w:basedOn w:val="32BulletChar"/>
    <w:link w:val="31Bullet"/>
    <w:rsid w:val="0049568D"/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23Normal">
    <w:name w:val="23 Normal"/>
    <w:link w:val="23NormalChar"/>
    <w:qFormat/>
    <w:rsid w:val="00156F40"/>
    <w:pPr>
      <w:tabs>
        <w:tab w:val="right" w:leader="dot" w:pos="9639"/>
      </w:tabs>
      <w:spacing w:before="120" w:after="120"/>
      <w:ind w:left="1701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34CrticaChar">
    <w:name w:val="34 Crtica Char"/>
    <w:basedOn w:val="32BulletChar"/>
    <w:link w:val="34Crtica"/>
    <w:rsid w:val="00AE77D5"/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22NormalChar">
    <w:name w:val="22 Normal Char"/>
    <w:basedOn w:val="21NormalChar"/>
    <w:link w:val="22Normal"/>
    <w:rsid w:val="0066107D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23NormalChar">
    <w:name w:val="23 Normal Char"/>
    <w:basedOn w:val="22NormalChar"/>
    <w:link w:val="23Normal"/>
    <w:rsid w:val="00156F40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05Naslov">
    <w:name w:val="05 Naslov"/>
    <w:basedOn w:val="04Naslov"/>
    <w:link w:val="05NaslovChar"/>
    <w:qFormat/>
    <w:rsid w:val="002F2331"/>
    <w:pPr>
      <w:ind w:left="1701"/>
    </w:pPr>
  </w:style>
  <w:style w:type="paragraph" w:customStyle="1" w:styleId="41Biljeka">
    <w:name w:val="41 Bilješka"/>
    <w:link w:val="41BiljekaChar"/>
    <w:qFormat/>
    <w:rsid w:val="001D2AD2"/>
    <w:pPr>
      <w:tabs>
        <w:tab w:val="left" w:pos="2127"/>
      </w:tabs>
      <w:spacing w:before="240" w:after="240"/>
      <w:ind w:left="2127" w:hanging="1276"/>
    </w:pPr>
    <w:rPr>
      <w:rFonts w:ascii="Arial" w:eastAsia="Calibri" w:hAnsi="Arial" w:cs="Arial"/>
      <w:color w:val="003082"/>
      <w:sz w:val="18"/>
      <w:szCs w:val="18"/>
      <w:lang w:val="hr-HR" w:eastAsia="en-US"/>
    </w:rPr>
  </w:style>
  <w:style w:type="character" w:customStyle="1" w:styleId="05NaslovChar">
    <w:name w:val="05 Naslov Char"/>
    <w:basedOn w:val="04NaslovChar"/>
    <w:link w:val="05Naslov"/>
    <w:rsid w:val="002F2331"/>
    <w:rPr>
      <w:rFonts w:ascii="Arial" w:eastAsia="Calibri" w:hAnsi="Arial" w:cs="Arial"/>
      <w:b/>
      <w:color w:val="003082"/>
      <w:sz w:val="22"/>
      <w:szCs w:val="22"/>
      <w:lang w:val="hr-HR" w:eastAsia="en-US"/>
    </w:rPr>
  </w:style>
  <w:style w:type="paragraph" w:customStyle="1" w:styleId="42Biljeka">
    <w:name w:val="42 Bilješka"/>
    <w:link w:val="42BiljekaChar"/>
    <w:qFormat/>
    <w:rsid w:val="009C1685"/>
    <w:pPr>
      <w:tabs>
        <w:tab w:val="left" w:pos="2552"/>
      </w:tabs>
      <w:spacing w:before="240" w:after="240"/>
      <w:ind w:left="2552" w:hanging="1276"/>
    </w:pPr>
    <w:rPr>
      <w:rFonts w:ascii="Arial" w:eastAsia="Calibri" w:hAnsi="Arial" w:cs="Arial"/>
      <w:color w:val="003082"/>
      <w:sz w:val="18"/>
      <w:szCs w:val="18"/>
      <w:lang w:val="hr-HR" w:eastAsia="en-US"/>
    </w:rPr>
  </w:style>
  <w:style w:type="character" w:customStyle="1" w:styleId="41BiljekaChar">
    <w:name w:val="41 Bilješka Char"/>
    <w:basedOn w:val="03NaslovABCChar"/>
    <w:link w:val="41Biljeka"/>
    <w:rsid w:val="001D2AD2"/>
    <w:rPr>
      <w:rFonts w:ascii="Arial" w:eastAsia="Calibri" w:hAnsi="Arial" w:cs="Arial"/>
      <w:b w:val="0"/>
      <w:color w:val="003082"/>
      <w:sz w:val="18"/>
      <w:szCs w:val="18"/>
      <w:lang w:val="hr-HR" w:eastAsia="en-US"/>
    </w:rPr>
  </w:style>
  <w:style w:type="paragraph" w:customStyle="1" w:styleId="43Biljeka">
    <w:name w:val="43 Bilješka"/>
    <w:basedOn w:val="42Biljeka"/>
    <w:link w:val="43BiljekaChar"/>
    <w:qFormat/>
    <w:rsid w:val="00014541"/>
    <w:pPr>
      <w:tabs>
        <w:tab w:val="clear" w:pos="2552"/>
        <w:tab w:val="left" w:pos="2977"/>
      </w:tabs>
      <w:ind w:left="2977"/>
    </w:pPr>
  </w:style>
  <w:style w:type="character" w:customStyle="1" w:styleId="42BiljekaChar">
    <w:name w:val="42 Bilješka Char"/>
    <w:basedOn w:val="41BiljekaChar"/>
    <w:link w:val="42Biljeka"/>
    <w:rsid w:val="009C1685"/>
    <w:rPr>
      <w:rFonts w:ascii="Arial" w:eastAsia="Calibri" w:hAnsi="Arial" w:cs="Arial"/>
      <w:b w:val="0"/>
      <w:color w:val="003082"/>
      <w:sz w:val="18"/>
      <w:szCs w:val="18"/>
      <w:lang w:val="hr-HR" w:eastAsia="en-US"/>
    </w:rPr>
  </w:style>
  <w:style w:type="paragraph" w:customStyle="1" w:styleId="71Slogan">
    <w:name w:val="71 Slogan"/>
    <w:link w:val="71SloganChar"/>
    <w:qFormat/>
    <w:rsid w:val="005B6C33"/>
    <w:pPr>
      <w:spacing w:after="8680"/>
      <w:jc w:val="right"/>
    </w:pPr>
    <w:rPr>
      <w:rFonts w:ascii="Arial" w:hAnsi="Arial" w:cs="Arial"/>
      <w:b/>
      <w:i/>
      <w:color w:val="404040" w:themeColor="text1" w:themeTint="BF"/>
      <w:sz w:val="48"/>
      <w:szCs w:val="48"/>
      <w:lang w:val="hr-HR" w:eastAsia="hr-HR"/>
    </w:rPr>
  </w:style>
  <w:style w:type="character" w:customStyle="1" w:styleId="43BiljekaChar">
    <w:name w:val="43 Bilješka Char"/>
    <w:basedOn w:val="42BiljekaChar"/>
    <w:link w:val="43Biljeka"/>
    <w:rsid w:val="00014541"/>
    <w:rPr>
      <w:rFonts w:ascii="Arial" w:eastAsia="Calibri" w:hAnsi="Arial" w:cs="Arial"/>
      <w:b w:val="0"/>
      <w:color w:val="003082"/>
      <w:sz w:val="18"/>
      <w:szCs w:val="18"/>
      <w:lang w:val="hr-HR" w:eastAsia="en-US"/>
    </w:rPr>
  </w:style>
  <w:style w:type="paragraph" w:customStyle="1" w:styleId="72Naslov">
    <w:name w:val="72 Naslov"/>
    <w:basedOn w:val="Normal"/>
    <w:link w:val="72NaslovChar"/>
    <w:qFormat/>
    <w:rsid w:val="005B6C33"/>
    <w:pPr>
      <w:jc w:val="right"/>
    </w:pPr>
    <w:rPr>
      <w:rFonts w:ascii="Arial" w:hAnsi="Arial" w:cs="Arial"/>
      <w:b/>
      <w:color w:val="FFFFFF"/>
      <w:sz w:val="84"/>
      <w:szCs w:val="84"/>
      <w:lang w:eastAsia="hr-HR"/>
    </w:rPr>
  </w:style>
  <w:style w:type="character" w:customStyle="1" w:styleId="71SloganChar">
    <w:name w:val="71 Slogan Char"/>
    <w:basedOn w:val="DefaultParagraphFont"/>
    <w:link w:val="71Slogan"/>
    <w:rsid w:val="005B6C33"/>
    <w:rPr>
      <w:rFonts w:ascii="Arial" w:hAnsi="Arial" w:cs="Arial"/>
      <w:b/>
      <w:i/>
      <w:color w:val="404040" w:themeColor="text1" w:themeTint="BF"/>
      <w:sz w:val="48"/>
      <w:szCs w:val="48"/>
      <w:lang w:val="hr-HR" w:eastAsia="hr-HR"/>
    </w:rPr>
  </w:style>
  <w:style w:type="paragraph" w:customStyle="1" w:styleId="73Podnaslov">
    <w:name w:val="73 Podnaslov"/>
    <w:basedOn w:val="Normal"/>
    <w:link w:val="73PodnaslovChar"/>
    <w:qFormat/>
    <w:rsid w:val="005B6C33"/>
    <w:pPr>
      <w:jc w:val="right"/>
    </w:pPr>
    <w:rPr>
      <w:rFonts w:ascii="Arial" w:hAnsi="Arial" w:cs="Arial"/>
      <w:color w:val="FFFFFF"/>
      <w:sz w:val="40"/>
      <w:szCs w:val="40"/>
      <w:lang w:eastAsia="hr-HR"/>
    </w:rPr>
  </w:style>
  <w:style w:type="character" w:customStyle="1" w:styleId="72NaslovChar">
    <w:name w:val="72 Naslov Char"/>
    <w:basedOn w:val="DefaultParagraphFont"/>
    <w:link w:val="72Naslov"/>
    <w:rsid w:val="005B6C33"/>
    <w:rPr>
      <w:rFonts w:ascii="Arial" w:hAnsi="Arial" w:cs="Arial"/>
      <w:b/>
      <w:color w:val="FFFFFF"/>
      <w:sz w:val="84"/>
      <w:szCs w:val="84"/>
      <w:lang w:val="hr-HR" w:eastAsia="hr-HR"/>
    </w:rPr>
  </w:style>
  <w:style w:type="paragraph" w:customStyle="1" w:styleId="81Naslov">
    <w:name w:val="81 Naslov"/>
    <w:link w:val="81NaslovChar"/>
    <w:qFormat/>
    <w:rsid w:val="00272329"/>
    <w:rPr>
      <w:rFonts w:ascii="Arial" w:hAnsi="Arial" w:cs="Arial"/>
      <w:b/>
      <w:color w:val="2D4191"/>
      <w:sz w:val="80"/>
      <w:szCs w:val="80"/>
      <w:lang w:val="hr-HR" w:eastAsia="hr-HR"/>
    </w:rPr>
  </w:style>
  <w:style w:type="character" w:customStyle="1" w:styleId="73PodnaslovChar">
    <w:name w:val="73 Podnaslov Char"/>
    <w:basedOn w:val="DefaultParagraphFont"/>
    <w:link w:val="73Podnaslov"/>
    <w:rsid w:val="005B6C33"/>
    <w:rPr>
      <w:rFonts w:ascii="Arial" w:hAnsi="Arial" w:cs="Arial"/>
      <w:color w:val="FFFFFF"/>
      <w:sz w:val="40"/>
      <w:szCs w:val="40"/>
      <w:lang w:val="hr-HR" w:eastAsia="hr-HR"/>
    </w:rPr>
  </w:style>
  <w:style w:type="paragraph" w:customStyle="1" w:styleId="82Podnaslov">
    <w:name w:val="82 Podnaslov"/>
    <w:link w:val="82PodnaslovChar"/>
    <w:qFormat/>
    <w:rsid w:val="00272329"/>
    <w:rPr>
      <w:rFonts w:ascii="Arial" w:hAnsi="Arial" w:cs="Arial"/>
      <w:color w:val="2D4191"/>
      <w:sz w:val="36"/>
      <w:szCs w:val="36"/>
      <w:lang w:val="hr-HR" w:eastAsia="hr-HR"/>
    </w:rPr>
  </w:style>
  <w:style w:type="character" w:customStyle="1" w:styleId="81NaslovChar">
    <w:name w:val="81 Naslov Char"/>
    <w:basedOn w:val="DefaultParagraphFont"/>
    <w:link w:val="81Naslov"/>
    <w:rsid w:val="00272329"/>
    <w:rPr>
      <w:rFonts w:ascii="Arial" w:hAnsi="Arial" w:cs="Arial"/>
      <w:b/>
      <w:color w:val="2D4191"/>
      <w:sz w:val="80"/>
      <w:szCs w:val="80"/>
      <w:lang w:val="hr-HR" w:eastAsia="hr-HR"/>
    </w:rPr>
  </w:style>
  <w:style w:type="paragraph" w:customStyle="1" w:styleId="Zaglavlje">
    <w:name w:val="Zaglavlje"/>
    <w:link w:val="ZaglavljeChar"/>
    <w:qFormat/>
    <w:rsid w:val="00712410"/>
    <w:pPr>
      <w:tabs>
        <w:tab w:val="right" w:pos="9638"/>
      </w:tabs>
    </w:pPr>
    <w:rPr>
      <w:noProof/>
      <w:color w:val="2D4191"/>
      <w:sz w:val="18"/>
      <w:szCs w:val="18"/>
    </w:rPr>
  </w:style>
  <w:style w:type="character" w:customStyle="1" w:styleId="82PodnaslovChar">
    <w:name w:val="82 Podnaslov Char"/>
    <w:basedOn w:val="DefaultParagraphFont"/>
    <w:link w:val="82Podnaslov"/>
    <w:rsid w:val="00272329"/>
    <w:rPr>
      <w:rFonts w:ascii="Arial" w:hAnsi="Arial" w:cs="Arial"/>
      <w:color w:val="2D4191"/>
      <w:sz w:val="36"/>
      <w:szCs w:val="36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712410"/>
    <w:rPr>
      <w:sz w:val="24"/>
      <w:szCs w:val="24"/>
      <w:lang w:val="en-GB" w:eastAsia="hr-HR"/>
    </w:rPr>
  </w:style>
  <w:style w:type="character" w:customStyle="1" w:styleId="ZaglavljeChar">
    <w:name w:val="Zaglavlje Char"/>
    <w:basedOn w:val="HeaderChar"/>
    <w:link w:val="Zaglavlje"/>
    <w:rsid w:val="00712410"/>
    <w:rPr>
      <w:noProof/>
      <w:color w:val="2D4191"/>
      <w:sz w:val="18"/>
      <w:szCs w:val="18"/>
      <w:lang w:val="en-GB" w:eastAsia="hr-HR"/>
    </w:rPr>
  </w:style>
  <w:style w:type="paragraph" w:customStyle="1" w:styleId="Dtext">
    <w:name w:val="D text"/>
    <w:basedOn w:val="04Naslov"/>
    <w:link w:val="DtextChar"/>
    <w:qFormat/>
    <w:rsid w:val="008222FA"/>
    <w:pPr>
      <w:tabs>
        <w:tab w:val="left" w:leader="dot" w:pos="5670"/>
      </w:tabs>
      <w:spacing w:before="60" w:after="60"/>
      <w:ind w:left="2268"/>
    </w:pPr>
    <w:rPr>
      <w:rFonts w:ascii="Arial Narrow" w:hAnsi="Arial Narrow"/>
      <w:b w:val="0"/>
      <w:color w:val="404040" w:themeColor="text1" w:themeTint="BF"/>
    </w:rPr>
  </w:style>
  <w:style w:type="character" w:customStyle="1" w:styleId="DtextChar">
    <w:name w:val="D text Char"/>
    <w:basedOn w:val="04NaslovChar"/>
    <w:link w:val="Dtext"/>
    <w:rsid w:val="008222FA"/>
    <w:rPr>
      <w:rFonts w:ascii="Arial Narrow" w:eastAsia="Calibri" w:hAnsi="Arial Narrow" w:cs="Arial"/>
      <w:b w:val="0"/>
      <w:color w:val="404040" w:themeColor="text1" w:themeTint="BF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1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77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05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86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18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3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66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3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2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14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25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8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91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53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88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5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850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361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92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97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79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8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92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917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4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62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6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7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plast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ocuments\KALISTA\radno\AD%20plastik\dokumenti%20op&#263;enito\NO\ure&#273;eni\ADP%20Predlo&#382;ak%20izvje&#353;&#263;a%20151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EF97-A205-4F79-A200-D77A35D9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ADP Predložak izvješća 151204.dotx</Template>
  <TotalTime>1</TotalTime>
  <Pages>1</Pages>
  <Words>81</Words>
  <Characters>750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GRUPA AD PLASTIK</vt:lpstr>
      <vt:lpstr>GRUPA AD PLASTIK</vt:lpstr>
      <vt:lpstr>GRUPA AD PLASTIK</vt:lpstr>
    </vt:vector>
  </TitlesOfParts>
  <Company>efst</Company>
  <LinksUpToDate>false</LinksUpToDate>
  <CharactersWithSpaces>830</CharactersWithSpaces>
  <SharedDoc>false</SharedDoc>
  <HLinks>
    <vt:vector size="78" baseType="variant"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_Toc436576314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_Toc436576313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_Toc436576312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_Toc436576311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_Toc436576310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_Toc436576309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_Toc436576308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_Toc436576307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_Toc436576306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_Toc436576305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_Toc436576304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_Toc436576303</vt:lpwstr>
      </vt:variant>
      <vt:variant>
        <vt:i4>4456514</vt:i4>
      </vt:variant>
      <vt:variant>
        <vt:i4>2</vt:i4>
      </vt:variant>
      <vt:variant>
        <vt:i4>0</vt:i4>
      </vt:variant>
      <vt:variant>
        <vt:i4>5</vt:i4>
      </vt:variant>
      <vt:variant>
        <vt:lpwstr>http://www.adplastik/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AD PLASTIK</dc:title>
  <dc:subject/>
  <dc:creator>Lori Vitaljić</dc:creator>
  <cp:keywords/>
  <cp:lastModifiedBy>Marija Grubišić</cp:lastModifiedBy>
  <cp:revision>2</cp:revision>
  <cp:lastPrinted>2019-10-21T09:27:00Z</cp:lastPrinted>
  <dcterms:created xsi:type="dcterms:W3CDTF">2021-10-26T09:20:00Z</dcterms:created>
  <dcterms:modified xsi:type="dcterms:W3CDTF">2021-10-26T09:20:00Z</dcterms:modified>
</cp:coreProperties>
</file>